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10E" w:rsidRPr="005711EC" w:rsidRDefault="00AE010E" w:rsidP="00AE010E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</w:pPr>
      <w:r w:rsidRPr="005711EC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 xml:space="preserve">Załącznik nr </w:t>
      </w:r>
      <w:r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>3</w:t>
      </w:r>
      <w:r w:rsidRPr="005711EC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 xml:space="preserve"> do zarządzenia nr 39/2021</w:t>
      </w:r>
    </w:p>
    <w:p w:rsidR="00AE010E" w:rsidRPr="005711EC" w:rsidRDefault="00AE010E" w:rsidP="00AE010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 xml:space="preserve">Rektora </w:t>
      </w:r>
      <w:proofErr w:type="spellStart"/>
      <w:r w:rsidRPr="005711EC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>PRz</w:t>
      </w:r>
      <w:proofErr w:type="spellEnd"/>
      <w:r w:rsidRPr="005711EC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 xml:space="preserve"> z dnia 7 kwietnia 2021 r.</w:t>
      </w:r>
    </w:p>
    <w:p w:rsidR="00310C50" w:rsidRDefault="00614A5B" w:rsidP="00614A5B">
      <w:pPr>
        <w:keepNext/>
        <w:keepLines/>
        <w:spacing w:after="50" w:line="240" w:lineRule="auto"/>
        <w:ind w:right="247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……………………………….</w:t>
      </w:r>
    </w:p>
    <w:p w:rsidR="00614A5B" w:rsidRPr="00614A5B" w:rsidRDefault="00614A5B" w:rsidP="00614A5B">
      <w:pPr>
        <w:keepNext/>
        <w:keepLines/>
        <w:spacing w:after="50" w:line="240" w:lineRule="auto"/>
        <w:ind w:right="247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14A5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(pieczęć uczelni)</w:t>
      </w:r>
    </w:p>
    <w:p w:rsidR="00614A5B" w:rsidRPr="00310C50" w:rsidRDefault="00614A5B" w:rsidP="00614A5B">
      <w:pPr>
        <w:keepNext/>
        <w:keepLines/>
        <w:spacing w:after="50" w:line="240" w:lineRule="auto"/>
        <w:ind w:right="247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310C50" w:rsidRPr="00310C50" w:rsidRDefault="00310C50" w:rsidP="00310C50">
      <w:pPr>
        <w:keepNext/>
        <w:keepLines/>
        <w:spacing w:after="50" w:line="240" w:lineRule="auto"/>
        <w:ind w:right="247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b/>
          <w:kern w:val="0"/>
          <w:sz w:val="28"/>
          <w:szCs w:val="24"/>
          <w14:ligatures w14:val="none"/>
        </w:rPr>
        <w:t>UMOWA Nr</w:t>
      </w:r>
      <w:r w:rsidR="00803165">
        <w:rPr>
          <w:rFonts w:ascii="Times New Roman" w:eastAsia="Times New Roman" w:hAnsi="Times New Roman" w:cs="Times New Roman"/>
          <w:b/>
          <w:kern w:val="0"/>
          <w:sz w:val="28"/>
          <w:szCs w:val="24"/>
          <w14:ligatures w14:val="none"/>
        </w:rPr>
        <w:t xml:space="preserve"> (numer </w:t>
      </w:r>
      <w:r w:rsidR="00614A5B">
        <w:rPr>
          <w:rFonts w:ascii="Times New Roman" w:eastAsia="Times New Roman" w:hAnsi="Times New Roman" w:cs="Times New Roman"/>
          <w:b/>
          <w:kern w:val="0"/>
          <w:sz w:val="28"/>
          <w:szCs w:val="24"/>
          <w14:ligatures w14:val="none"/>
        </w:rPr>
        <w:t>albumu</w:t>
      </w:r>
      <w:r w:rsidR="00803165">
        <w:rPr>
          <w:rFonts w:ascii="Times New Roman" w:eastAsia="Times New Roman" w:hAnsi="Times New Roman" w:cs="Times New Roman"/>
          <w:b/>
          <w:kern w:val="0"/>
          <w:sz w:val="28"/>
          <w:szCs w:val="24"/>
          <w14:ligatures w14:val="none"/>
        </w:rPr>
        <w:t>)/202</w:t>
      </w:r>
      <w:r w:rsidR="00614A5B">
        <w:rPr>
          <w:rFonts w:ascii="Times New Roman" w:eastAsia="Times New Roman" w:hAnsi="Times New Roman" w:cs="Times New Roman"/>
          <w:b/>
          <w:kern w:val="0"/>
          <w:sz w:val="28"/>
          <w:szCs w:val="24"/>
          <w14:ligatures w14:val="none"/>
        </w:rPr>
        <w:t>4</w:t>
      </w:r>
      <w:r w:rsidR="00803165">
        <w:rPr>
          <w:rFonts w:ascii="Times New Roman" w:eastAsia="Times New Roman" w:hAnsi="Times New Roman" w:cs="Times New Roman"/>
          <w:b/>
          <w:kern w:val="0"/>
          <w:sz w:val="28"/>
          <w:szCs w:val="24"/>
          <w14:ligatures w14:val="none"/>
        </w:rPr>
        <w:t>/WZ/II.ST</w:t>
      </w:r>
    </w:p>
    <w:p w:rsidR="00310C50" w:rsidRPr="00310C50" w:rsidRDefault="00310C50" w:rsidP="00310C50">
      <w:pPr>
        <w:spacing w:after="98" w:line="240" w:lineRule="auto"/>
        <w:ind w:left="10" w:right="149" w:hanging="1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  SPRAWIE  ORGANIZACJI PRAKTYKI ZAWODOWEJ </w:t>
      </w:r>
    </w:p>
    <w:p w:rsidR="00310C50" w:rsidRPr="00310C50" w:rsidRDefault="00310C50" w:rsidP="00310C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10C50" w:rsidRPr="00310C50" w:rsidRDefault="00310C50" w:rsidP="00310C50">
      <w:pPr>
        <w:adjustRightInd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Zawarta dnia  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Data"/>
          <w:tag w:val="Data"/>
          <w:id w:val="1819455507"/>
          <w:placeholder>
            <w:docPart w:val="DefaultPlaceholder_1081868576"/>
          </w:placeholder>
          <w:showingPlcHdr/>
          <w:date w:fullDate="2021-05-08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152673" w:rsidRPr="00D9302E">
            <w:rPr>
              <w:rStyle w:val="Tekstzastpczy"/>
            </w:rPr>
            <w:t>Kliknij tutaj, aby wprowadzić datę.</w:t>
          </w:r>
        </w:sdtContent>
      </w:sdt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 w  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miejscowość"/>
          <w:tag w:val="miejscowość"/>
          <w:id w:val="579641729"/>
          <w:placeholder>
            <w:docPart w:val="DefaultPlaceholder_1081868574"/>
          </w:placeholder>
          <w:text/>
        </w:sdtPr>
        <w:sdtEndPr/>
        <w:sdtContent>
          <w:r w:rsidRPr="00310C50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…………………………………………...</w:t>
          </w:r>
        </w:sdtContent>
      </w:sdt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pomiędzy:</w:t>
      </w:r>
    </w:p>
    <w:p w:rsidR="00310C50" w:rsidRPr="00310C50" w:rsidRDefault="00310C50" w:rsidP="00310C50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Politechniką Rzeszowską im. Ignacego Łukasiewicza w Rzeszowie, al. Powstańców Warszawy 12, 35-959 Rzeszów, NIP: 8130266999, REGON: 000001749, reprezentowaną przez:</w:t>
      </w:r>
    </w:p>
    <w:p w:rsidR="00310C50" w:rsidRPr="00310C50" w:rsidRDefault="00152673" w:rsidP="00310C50">
      <w:pPr>
        <w:adjustRightInd w:val="0"/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d</w:t>
      </w:r>
      <w:r w:rsidRPr="0015267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r </w:t>
      </w:r>
      <w:r w:rsidR="00803165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Agnieszkę Lew </w:t>
      </w:r>
      <w:r w:rsidR="00310C50"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Kierowni</w:t>
      </w:r>
      <w:r w:rsidR="0080316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ka</w:t>
      </w:r>
      <w:r w:rsidR="00310C50"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praktyk dla kierunku </w:t>
      </w:r>
      <w:r w:rsidR="0080316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finanse i rachunkowość</w:t>
      </w:r>
      <w:r w:rsidR="00310C50"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działające</w:t>
      </w:r>
      <w:r w:rsidR="001D75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</w:t>
      </w:r>
      <w:r w:rsidR="00310C50"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na podstawie pełnomocnictwa Rektora</w:t>
      </w:r>
      <w:r w:rsidR="001D75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</w:p>
    <w:p w:rsidR="00310C50" w:rsidRPr="00310C50" w:rsidRDefault="00310C50" w:rsidP="00310C50">
      <w:pPr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</w:t>
      </w:r>
    </w:p>
    <w:p w:rsidR="00310C50" w:rsidRPr="00803165" w:rsidRDefault="004D4BCE" w:rsidP="00803165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Cs w:val="24"/>
          <w14:ligatures w14:val="none"/>
        </w:rPr>
        <w:t>……………………..</w:t>
      </w:r>
      <w:r w:rsidR="00310C50" w:rsidRPr="00803165">
        <w:rPr>
          <w:rFonts w:ascii="Times New Roman" w:eastAsia="Times New Roman" w:hAnsi="Times New Roman" w:cs="Times New Roman"/>
          <w:b/>
          <w:kern w:val="0"/>
          <w:szCs w:val="24"/>
          <w14:ligatures w14:val="none"/>
        </w:rPr>
        <w:t xml:space="preserve">(nazwa zakładu pracy) </w:t>
      </w:r>
    </w:p>
    <w:p w:rsidR="00310C50" w:rsidRPr="00310C50" w:rsidRDefault="00310C50" w:rsidP="0080316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 siedzibą </w:t>
      </w:r>
      <w:r w:rsidR="004D4B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……………………..</w:t>
      </w:r>
      <w:r w:rsidRPr="00803165">
        <w:rPr>
          <w:rFonts w:ascii="Times New Roman" w:eastAsia="Times New Roman" w:hAnsi="Times New Roman" w:cs="Times New Roman"/>
          <w:b/>
          <w:kern w:val="0"/>
          <w:szCs w:val="24"/>
          <w14:ligatures w14:val="none"/>
        </w:rPr>
        <w:t>(adres zakładu pracy)</w:t>
      </w:r>
      <w:r w:rsidRPr="00310C50">
        <w:rPr>
          <w:rFonts w:ascii="Times New Roman" w:eastAsia="Times New Roman" w:hAnsi="Times New Roman" w:cs="Times New Roman"/>
          <w:kern w:val="0"/>
          <w:szCs w:val="24"/>
          <w14:ligatures w14:val="none"/>
        </w:rPr>
        <w:t xml:space="preserve"> </w:t>
      </w:r>
    </w:p>
    <w:p w:rsidR="00310C50" w:rsidRPr="00803165" w:rsidRDefault="00310C50" w:rsidP="00310C50">
      <w:pPr>
        <w:adjustRightInd w:val="0"/>
        <w:spacing w:after="0" w:line="240" w:lineRule="auto"/>
        <w:ind w:left="714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803165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NIP  </w:t>
      </w:r>
      <w:sdt>
        <w:sdtPr>
          <w:rPr>
            <w:rFonts w:ascii="Times New Roman" w:eastAsia="Times New Roman" w:hAnsi="Times New Roman" w:cs="Times New Roman"/>
            <w:b/>
            <w:kern w:val="0"/>
            <w:sz w:val="24"/>
            <w:szCs w:val="24"/>
            <w14:ligatures w14:val="none"/>
          </w:rPr>
          <w:id w:val="-120149754"/>
          <w:placeholder>
            <w:docPart w:val="DefaultPlaceholder_1081868574"/>
          </w:placeholder>
        </w:sdtPr>
        <w:sdtEndPr/>
        <w:sdtContent>
          <w:r w:rsidRPr="00803165"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14:ligatures w14:val="none"/>
            </w:rPr>
            <w:t>........................................</w:t>
          </w:r>
        </w:sdtContent>
      </w:sdt>
      <w:r w:rsidRPr="00803165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, REGON  </w:t>
      </w:r>
      <w:sdt>
        <w:sdtPr>
          <w:rPr>
            <w:rFonts w:ascii="Times New Roman" w:eastAsia="Times New Roman" w:hAnsi="Times New Roman" w:cs="Times New Roman"/>
            <w:b/>
            <w:kern w:val="0"/>
            <w:sz w:val="24"/>
            <w:szCs w:val="24"/>
            <w14:ligatures w14:val="none"/>
          </w:rPr>
          <w:id w:val="-1146739649"/>
          <w:placeholder>
            <w:docPart w:val="DefaultPlaceholder_1081868574"/>
          </w:placeholder>
          <w:text/>
        </w:sdtPr>
        <w:sdtEndPr/>
        <w:sdtContent>
          <w:r w:rsidRPr="00803165"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14:ligatures w14:val="none"/>
            </w:rPr>
            <w:t>........................................</w:t>
          </w:r>
        </w:sdtContent>
      </w:sdt>
      <w:r w:rsidRPr="00803165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, </w:t>
      </w:r>
    </w:p>
    <w:p w:rsidR="00310C50" w:rsidRPr="00310C50" w:rsidRDefault="00310C50" w:rsidP="00310C50">
      <w:pPr>
        <w:adjustRightInd w:val="0"/>
        <w:spacing w:after="0" w:line="240" w:lineRule="auto"/>
        <w:ind w:left="714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10C50" w:rsidRPr="00803165" w:rsidRDefault="00310C50" w:rsidP="00803165">
      <w:pPr>
        <w:spacing w:after="240" w:line="244" w:lineRule="auto"/>
        <w:ind w:left="709" w:right="14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zwanym dalej „Zakładem Pracy”, reprezentowanym przez Dyrektora (Kierownika, Prezesa, Właściciela) lub upoważnionego w tej sprawie pracownika:</w:t>
      </w:r>
      <w:r w:rsidR="0080316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4D4B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</w:t>
      </w:r>
      <w:r w:rsidRPr="00310C50">
        <w:rPr>
          <w:rFonts w:ascii="Times New Roman" w:eastAsia="Times New Roman" w:hAnsi="Times New Roman" w:cs="Times New Roman"/>
          <w:kern w:val="0"/>
          <w:szCs w:val="24"/>
          <w14:ligatures w14:val="none"/>
        </w:rPr>
        <w:t>(</w:t>
      </w:r>
      <w:r w:rsidRPr="00803165">
        <w:rPr>
          <w:rFonts w:ascii="Times New Roman" w:eastAsia="Times New Roman" w:hAnsi="Times New Roman" w:cs="Times New Roman"/>
          <w:b/>
          <w:kern w:val="0"/>
          <w:szCs w:val="24"/>
          <w14:ligatures w14:val="none"/>
        </w:rPr>
        <w:t xml:space="preserve">imię i nazwisko, stanowisko przedstawiciela Zakładu Pracy) </w:t>
      </w:r>
    </w:p>
    <w:p w:rsidR="00310C50" w:rsidRPr="00310C50" w:rsidRDefault="00310C50" w:rsidP="00310C50">
      <w:pPr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oraz</w:t>
      </w:r>
    </w:p>
    <w:p w:rsidR="00310C50" w:rsidRPr="00310C50" w:rsidRDefault="00FF2AA5" w:rsidP="00310C50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Panią/Pana"/>
          <w:tag w:val="Panią/Pana"/>
          <w:id w:val="1082490697"/>
          <w:placeholder>
            <w:docPart w:val="3383F1E6D1774A84859C0B94EA2E6554"/>
          </w:placeholder>
          <w:showingPlcHdr/>
          <w:dropDownList>
            <w:listItem w:value="Wybierz element."/>
            <w:listItem w:displayText="Panią" w:value="Panią"/>
            <w:listItem w:displayText="Pana" w:value="Pana"/>
          </w:dropDownList>
        </w:sdtPr>
        <w:sdtEndPr/>
        <w:sdtContent>
          <w:r w:rsidR="00DF4141" w:rsidRPr="00D9302E">
            <w:rPr>
              <w:rStyle w:val="Tekstzastpczy"/>
            </w:rPr>
            <w:t>Wybierz element.</w:t>
          </w:r>
        </w:sdtContent>
      </w:sdt>
      <w:r w:rsidR="00152673"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1711379162"/>
          <w:placeholder>
            <w:docPart w:val="2FF73A8855F5461F89D6A3F269FBCFD5"/>
          </w:placeholder>
        </w:sdtPr>
        <w:sdtEndPr/>
        <w:sdtContent>
          <w:sdt>
            <w:sdt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alias w:val="Imię i Nazwisko"/>
              <w:tag w:val="Imię i Nazwisko"/>
              <w:id w:val="345600836"/>
              <w:placeholder>
                <w:docPart w:val="2FF73A8855F5461F89D6A3F269FBCFD5"/>
              </w:placeholder>
              <w:showingPlcHdr/>
              <w:text/>
            </w:sdtPr>
            <w:sdtEndPr>
              <w:rPr>
                <w:rStyle w:val="Domylnaczcionkaakapitu"/>
                <w:rFonts w:eastAsia="Times New Roman"/>
                <w:b w:val="0"/>
                <w:bCs w:val="0"/>
                <w:kern w:val="0"/>
                <w14:ligatures w14:val="none"/>
              </w:rPr>
            </w:sdtEndPr>
            <w:sdtContent>
              <w:r w:rsidR="00DF4141" w:rsidRPr="00D9302E">
                <w:rPr>
                  <w:rStyle w:val="Tekstzastpczy"/>
                </w:rPr>
                <w:t>Kliknij tutaj, aby wprowadzić tekst.</w:t>
              </w:r>
            </w:sdtContent>
          </w:sdt>
        </w:sdtContent>
      </w:sdt>
    </w:p>
    <w:p w:rsidR="00310C50" w:rsidRPr="00310C50" w:rsidRDefault="00FF2AA5" w:rsidP="00310C50">
      <w:pPr>
        <w:adjustRightInd w:val="0"/>
        <w:spacing w:after="120" w:line="276" w:lineRule="auto"/>
        <w:ind w:left="357" w:firstLine="34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studentkę/studenta"/>
          <w:tag w:val="studentkę/studenta"/>
          <w:id w:val="517118633"/>
          <w:placeholder>
            <w:docPart w:val="105A40F0686D45B7A549AEFEE2178B66"/>
          </w:placeholder>
          <w:showingPlcHdr/>
          <w:dropDownList>
            <w:listItem w:value="Wybierz element."/>
            <w:listItem w:displayText="studentkę" w:value="studentkę"/>
            <w:listItem w:displayText="studenta" w:value="studenta"/>
          </w:dropDownList>
        </w:sdtPr>
        <w:sdtEndPr/>
        <w:sdtContent>
          <w:r w:rsidR="00152673" w:rsidRPr="005E71E5">
            <w:rPr>
              <w:rStyle w:val="Tekstzastpczy"/>
              <w:rFonts w:ascii="Times New Roman" w:hAnsi="Times New Roman" w:cs="Times New Roman"/>
              <w:sz w:val="24"/>
              <w:szCs w:val="24"/>
            </w:rPr>
            <w:t>Wybierz element.</w:t>
          </w:r>
        </w:sdtContent>
      </w:sdt>
      <w:r w:rsidR="00310C50"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Wydziału </w:t>
      </w:r>
      <w:r w:rsidR="0015267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Zarządzania</w:t>
      </w:r>
    </w:p>
    <w:p w:rsidR="00310C50" w:rsidRPr="00310C50" w:rsidRDefault="00310C50" w:rsidP="00310C50">
      <w:pPr>
        <w:adjustRightInd w:val="0"/>
        <w:spacing w:after="120" w:line="276" w:lineRule="auto"/>
        <w:ind w:left="357" w:firstLine="34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Politechniki Rzeszowskiej</w:t>
      </w:r>
    </w:p>
    <w:p w:rsidR="00310C50" w:rsidRPr="00310C50" w:rsidRDefault="00803165" w:rsidP="00310C50">
      <w:pPr>
        <w:adjustRightInd w:val="0"/>
        <w:spacing w:after="120" w:line="276" w:lineRule="auto"/>
        <w:ind w:left="357" w:firstLine="34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</w:t>
      </w:r>
      <w:r w:rsidR="00310C50"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ierunek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="00310C50"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 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finanse i rachunkowość – II st</w:t>
      </w:r>
      <w:r w:rsidR="007826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opień</w:t>
      </w:r>
    </w:p>
    <w:p w:rsidR="00310C50" w:rsidRPr="00310C50" w:rsidRDefault="00310C50" w:rsidP="00310C50">
      <w:pPr>
        <w:adjustRightInd w:val="0"/>
        <w:spacing w:after="0" w:line="276" w:lineRule="auto"/>
        <w:ind w:left="357" w:firstLine="34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Nr albumu   </w:t>
      </w:r>
      <w:sdt>
        <w:sdtPr>
          <w:rPr>
            <w:rStyle w:val="Styl5"/>
          </w:rPr>
          <w:alias w:val="Wprowadź nr albumu"/>
          <w:tag w:val="Wprowadź nr albumu"/>
          <w:id w:val="-1884547324"/>
          <w:placeholder>
            <w:docPart w:val="86F16C83CDC44F6A855A350925A3B2E3"/>
          </w:placeholder>
          <w:showingPlcHdr/>
          <w:text/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4"/>
            <w14:ligatures w14:val="none"/>
          </w:rPr>
        </w:sdtEndPr>
        <w:sdtContent>
          <w:r w:rsidR="00DF4141" w:rsidRPr="00D9302E">
            <w:rPr>
              <w:rStyle w:val="Tekstzastpczy"/>
            </w:rPr>
            <w:t>Kliknij tutaj, aby wprowadzić tekst.</w:t>
          </w:r>
        </w:sdtContent>
      </w:sdt>
    </w:p>
    <w:p w:rsidR="00310C50" w:rsidRPr="00310C50" w:rsidRDefault="00310C50" w:rsidP="00310C50">
      <w:pPr>
        <w:spacing w:after="240" w:line="244" w:lineRule="auto"/>
        <w:ind w:left="709" w:right="14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zwanym/zwaną w dalszej części umowy „Praktykantem”,</w:t>
      </w:r>
    </w:p>
    <w:p w:rsidR="00310C50" w:rsidRPr="00310C50" w:rsidRDefault="00310C50" w:rsidP="00310C50">
      <w:pPr>
        <w:spacing w:after="120" w:line="276" w:lineRule="auto"/>
        <w:ind w:left="11" w:right="147" w:hanging="1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zwanymi dalej łącznie „Stronami”</w:t>
      </w:r>
    </w:p>
    <w:p w:rsidR="001D755A" w:rsidRDefault="00310C50" w:rsidP="001D755A">
      <w:pPr>
        <w:spacing w:after="252" w:line="244" w:lineRule="auto"/>
        <w:ind w:left="10" w:right="145" w:hanging="1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 następującej treści:</w:t>
      </w:r>
    </w:p>
    <w:p w:rsidR="00310C50" w:rsidRPr="00310C50" w:rsidRDefault="00310C50" w:rsidP="001D755A">
      <w:pPr>
        <w:spacing w:after="252" w:line="244" w:lineRule="auto"/>
        <w:ind w:left="10" w:right="145" w:hanging="1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§1</w:t>
      </w:r>
    </w:p>
    <w:p w:rsidR="00310C50" w:rsidRPr="00310C50" w:rsidRDefault="00310C50" w:rsidP="00310C50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Politechnika Rzeszowska kieruje do Zakładu Pracy Praktykanta w celu odbycia przez niego praktyk zawodowych organizowanych w ramach programu studiów, Praktykant zobowiązuje się do odbycia praktyki w Zakładzie Pracy, a Zakład Pracy zobowiązuje się do przyjęcia Praktykanta i umożliwienia mu odbycia praktyki.</w:t>
      </w:r>
    </w:p>
    <w:p w:rsidR="00310C50" w:rsidRPr="00310C50" w:rsidRDefault="00310C50" w:rsidP="00310C50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Zakład Pracy zobowiązuje się przyjąć Praktykanta na praktykę w okresie od </w:t>
      </w:r>
      <w:sdt>
        <w:sdtPr>
          <w:alias w:val="Data rozpoczęcia"/>
          <w:tag w:val="Data rozpoczęcia"/>
          <w:id w:val="-2122512805"/>
          <w:placeholder>
            <w:docPart w:val="0893BDE3948F4A649B036C002230333E"/>
          </w:placeholder>
          <w:showingPlcHdr/>
          <w:date w:fullDate="2021-05-08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</w:sdtEndPr>
        <w:sdtContent>
          <w:r w:rsidR="00152673" w:rsidRPr="00152673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tutaj, aby wprowadzić datę.</w:t>
          </w:r>
        </w:sdtContent>
      </w:sdt>
      <w:r w:rsidR="00152673" w:rsidRPr="0015267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do </w:t>
      </w:r>
      <w:sdt>
        <w:sdtPr>
          <w:rPr>
            <w:rStyle w:val="Styl4"/>
            <w:sz w:val="24"/>
            <w:szCs w:val="24"/>
          </w:rPr>
          <w:alias w:val="Data zakończenia"/>
          <w:tag w:val="Data zakończenia"/>
          <w:id w:val="212168335"/>
          <w:placeholder>
            <w:docPart w:val="0893BDE3948F4A649B036C002230333E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14:ligatures w14:val="none"/>
          </w:rPr>
        </w:sdtEndPr>
        <w:sdtContent>
          <w:r w:rsidR="00152673" w:rsidRPr="00152673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tutaj, aby wprowadzić datę.</w:t>
          </w:r>
        </w:sdtContent>
      </w:sdt>
    </w:p>
    <w:p w:rsidR="00310C50" w:rsidRPr="00310C50" w:rsidRDefault="00310C50" w:rsidP="00310C50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Strony wskazują miejsce wykonywania praktyki: </w:t>
      </w:r>
      <w:sdt>
        <w:sdtPr>
          <w:rPr>
            <w:rStyle w:val="Pogrubienie"/>
            <w:rFonts w:ascii="Times New Roman" w:hAnsi="Times New Roman" w:cs="Times New Roman"/>
            <w:sz w:val="24"/>
            <w:szCs w:val="24"/>
          </w:rPr>
          <w:alias w:val="Wprowadź miejsce wykonywania praktyki"/>
          <w:tag w:val="Nazwa, Adres(kod miejscowość, ulica nr)"/>
          <w:id w:val="-512458374"/>
          <w:placeholder>
            <w:docPart w:val="DDCCF9DD912B46D0B96947B00FCD4914"/>
          </w:placeholder>
          <w:showingPlcHdr/>
        </w:sdtPr>
        <w:sdtEndPr>
          <w:rPr>
            <w:rStyle w:val="Domylnaczcionkaakapitu"/>
            <w:rFonts w:eastAsia="Times New Roman"/>
            <w:b w:val="0"/>
            <w:bCs w:val="0"/>
            <w:kern w:val="0"/>
            <w14:ligatures w14:val="none"/>
          </w:rPr>
        </w:sdtEndPr>
        <w:sdtContent>
          <w:r w:rsidR="00624E84" w:rsidRPr="005E71E5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tutaj, aby wprowadzić tekst.</w:t>
          </w:r>
        </w:sdtContent>
      </w:sdt>
    </w:p>
    <w:p w:rsidR="00310C50" w:rsidRPr="00310C50" w:rsidRDefault="00310C50" w:rsidP="00310C50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Zakład Pracy zobowiązuje się do sprawowania nadzoru nad Praktykantem oraz zapewnienia warunków niezbędnych do przeprowadzenia praktyki, a w szczególności:</w:t>
      </w:r>
    </w:p>
    <w:p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zapewnienia odpowiednich stanowisk pracy, pomieszczeń, warsztatów, urządzeń, narzędzi i materiałów zgodnych z programem praktyki; </w:t>
      </w:r>
    </w:p>
    <w:p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zapoznania Praktykanta z zakładowym regulaminem pracy, oraz przepisami o ochronie tajemnicy państwowej i służbowej; </w:t>
      </w:r>
    </w:p>
    <w:p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przeprowadzenia szkolenia instruktażu ogólnego oraz instruktażu stanowiskowego w zakresie bezpieczeństwa i higieny pracy (Rozporządzenie Ministra Gospodarki i Pracy z dnia 27 lipca 2004 r. w sprawie szkolenia w dziedzinie bezpieczeństwa i higieny pracy Dz. U. z 2004 r. Nr 180, poz. 1860 z późn. zm.); </w:t>
      </w:r>
    </w:p>
    <w:p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zapewnienia Praktykantowi na czas odbywania praktyki odzieży roboczej i ochronnej oraz sprzętu ochrony osobistej, przewidzianych w przepisach o bezpieczeństwie i higienie pracy; </w:t>
      </w:r>
    </w:p>
    <w:p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nadzoru nad wykonaniem zadań wynikających z ramowego programu praktyki;</w:t>
      </w:r>
    </w:p>
    <w:p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umożliwienia Praktykantowi korzystania z biblioteki zakładowej oraz innych źródeł informacji potrzebnych do realizacji programu praktyki; </w:t>
      </w:r>
    </w:p>
    <w:p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wydania Praktykantowi (po zakończeniu praktyki) zaświadczenia o odbyciu praktyki. </w:t>
      </w:r>
    </w:p>
    <w:p w:rsidR="00310C50" w:rsidRPr="00310C50" w:rsidRDefault="00310C50" w:rsidP="00310C50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Politechnika Rzeszowska zobowiązuje się do: </w:t>
      </w:r>
    </w:p>
    <w:p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opracowania w porozumieniu z Zakładem Pracy ramowego programu praktyki; </w:t>
      </w:r>
    </w:p>
    <w:p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sprawowania nadzoru dydaktycznego nad przebiegiem praktyki; </w:t>
      </w:r>
    </w:p>
    <w:p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zapoznania Praktykanta z programem praktyki oraz uprawnieniami i obowiązkami praktykantów.</w:t>
      </w:r>
    </w:p>
    <w:p w:rsidR="00310C50" w:rsidRPr="00310C50" w:rsidRDefault="00310C50" w:rsidP="00310C50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Praktykant zobowiązuje się do:</w:t>
      </w:r>
    </w:p>
    <w:p w:rsidR="00310C50" w:rsidRPr="00310C50" w:rsidRDefault="00310C50" w:rsidP="00310C50">
      <w:pPr>
        <w:numPr>
          <w:ilvl w:val="0"/>
          <w:numId w:val="16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odbycia praktyki w miejscu oraz zgodnie z zasadami i programem określonymi przez Zakład Pracy, używając do tego materiałów i narzędzi powierzonych przez Zakład Pracy,</w:t>
      </w:r>
    </w:p>
    <w:p w:rsidR="00310C50" w:rsidRPr="00310C50" w:rsidRDefault="00310C50" w:rsidP="00310C50">
      <w:pPr>
        <w:numPr>
          <w:ilvl w:val="0"/>
          <w:numId w:val="16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bezwzględnego przestrzegania obowiązujących w Zakładzie Pracy przepisów związanych z organizacją pracy, przepisów i zasad BHP i ochrony przeciwpożarowej oraz innych przepisów (w tym regulaminów - ze szczególnym uwzględnieniem regulaminu pracy – oraz zasad obowiązujących w Zakładzie Pracy), których przestrzeganie jest niezbędne do odbycia praktyki, a także obowiązujących przepisów prawa,</w:t>
      </w:r>
    </w:p>
    <w:p w:rsidR="00310C50" w:rsidRDefault="00310C50" w:rsidP="00310C50">
      <w:pPr>
        <w:numPr>
          <w:ilvl w:val="0"/>
          <w:numId w:val="16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rzetelnego wywiązywania się z powierzonych obowiązków zgodnie z poleceniami przełożonych</w:t>
      </w:r>
      <w:r w:rsidR="00614A5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</w:p>
    <w:p w:rsidR="00614A5B" w:rsidRPr="00614A5B" w:rsidRDefault="00614A5B" w:rsidP="00614A5B">
      <w:pPr>
        <w:pStyle w:val="Akapitzlist"/>
        <w:numPr>
          <w:ilvl w:val="0"/>
          <w:numId w:val="16"/>
        </w:num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14A5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opracowania w porozumieniu z Zakładem Pracy sprawozdania z realizacji praktyki.</w:t>
      </w:r>
    </w:p>
    <w:p w:rsidR="00310C50" w:rsidRPr="00310C50" w:rsidRDefault="00310C50" w:rsidP="00310C50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Inne dodatkowe ustalenia: </w:t>
      </w:r>
    </w:p>
    <w:p w:rsidR="00310C50" w:rsidRPr="00310C50" w:rsidRDefault="00310C50" w:rsidP="00614A5B">
      <w:pPr>
        <w:numPr>
          <w:ilvl w:val="0"/>
          <w:numId w:val="17"/>
        </w:numPr>
        <w:autoSpaceDN w:val="0"/>
        <w:spacing w:after="60" w:line="240" w:lineRule="auto"/>
        <w:ind w:left="357" w:right="163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bookmarkStart w:id="0" w:name="_GoBack"/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10C50" w:rsidRPr="00310C50" w:rsidRDefault="00310C50" w:rsidP="00614A5B">
      <w:pPr>
        <w:numPr>
          <w:ilvl w:val="0"/>
          <w:numId w:val="17"/>
        </w:numPr>
        <w:autoSpaceDN w:val="0"/>
        <w:spacing w:after="60" w:line="240" w:lineRule="auto"/>
        <w:ind w:left="357" w:right="19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10C50" w:rsidRPr="00310C50" w:rsidRDefault="00310C50" w:rsidP="00614A5B">
      <w:pPr>
        <w:numPr>
          <w:ilvl w:val="0"/>
          <w:numId w:val="17"/>
        </w:numPr>
        <w:autoSpaceDN w:val="0"/>
        <w:spacing w:after="60" w:line="240" w:lineRule="auto"/>
        <w:ind w:left="357" w:right="163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bookmarkEnd w:id="0"/>
    <w:p w:rsidR="00310C50" w:rsidRPr="00310C50" w:rsidRDefault="00310C50" w:rsidP="00310C50">
      <w:pPr>
        <w:keepNext/>
        <w:adjustRightInd w:val="0"/>
        <w:spacing w:before="240" w:after="12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§ 2</w:t>
      </w:r>
    </w:p>
    <w:p w:rsidR="00310C50" w:rsidRPr="00310C50" w:rsidRDefault="00310C50" w:rsidP="00310C50">
      <w:pPr>
        <w:keepNext/>
        <w:adjustRightInd w:val="0"/>
        <w:spacing w:after="6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Rozwiązanie umowy może nastąpić w następujących przypadkach:</w:t>
      </w:r>
    </w:p>
    <w:p w:rsidR="00310C50" w:rsidRPr="00310C50" w:rsidRDefault="00310C50" w:rsidP="00310C50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naruszenia przez Praktykanta podstawowych obowiązków określonych w § 1 ust. 6, </w:t>
      </w:r>
    </w:p>
    <w:p w:rsidR="00310C50" w:rsidRPr="00310C50" w:rsidRDefault="00310C50" w:rsidP="00310C50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nierealizowaniu przez Zakład Pracy warunków i programu praktyki,</w:t>
      </w:r>
    </w:p>
    <w:p w:rsidR="00310C50" w:rsidRPr="00310C50" w:rsidRDefault="00310C50" w:rsidP="00310C50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 porozumieniem stron.</w:t>
      </w:r>
    </w:p>
    <w:p w:rsidR="00310C50" w:rsidRPr="00310C50" w:rsidRDefault="00310C50" w:rsidP="00310C50">
      <w:pPr>
        <w:adjustRightInd w:val="0"/>
        <w:spacing w:before="240" w:after="12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§ 3</w:t>
      </w:r>
    </w:p>
    <w:p w:rsidR="00310C50" w:rsidRPr="00310C50" w:rsidRDefault="00310C50" w:rsidP="00310C50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strike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Osobami wyznaczonymi do koordynacji działań wynikających z postanowień niniejszej Umowy są:</w:t>
      </w:r>
    </w:p>
    <w:p w:rsidR="00310C50" w:rsidRPr="00310C50" w:rsidRDefault="00310C50" w:rsidP="00310C50">
      <w:pPr>
        <w:adjustRightInd w:val="0"/>
        <w:spacing w:before="120" w:after="12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Ze strony Politechniki Rzeszowskiej:  </w:t>
      </w:r>
      <w:r w:rsidR="00624E84" w:rsidRPr="00624E84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dr </w:t>
      </w:r>
      <w:r w:rsidR="00803165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Agnieszka Lew</w:t>
      </w:r>
    </w:p>
    <w:p w:rsidR="00310C50" w:rsidRPr="00310C50" w:rsidRDefault="00310C50" w:rsidP="00310C50">
      <w:pPr>
        <w:adjustRightInd w:val="0"/>
        <w:spacing w:before="120" w:after="12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Ze strony Zakładu Pracy:  </w:t>
      </w:r>
      <w:sdt>
        <w:sdtPr>
          <w:rPr>
            <w:rStyle w:val="Pogrubienie"/>
            <w:rFonts w:ascii="Times New Roman" w:hAnsi="Times New Roman" w:cs="Times New Roman"/>
            <w:sz w:val="24"/>
            <w:szCs w:val="24"/>
          </w:rPr>
          <w:alias w:val="Imię i Nazwisko"/>
          <w:tag w:val="Imię i Nazwisko"/>
          <w:id w:val="-837158891"/>
          <w:placeholder>
            <w:docPart w:val="5AC18E2FF7EC4B4B83D3BCC6C628D888"/>
          </w:placeholder>
          <w:showingPlcHdr/>
          <w:text/>
        </w:sdtPr>
        <w:sdtEndPr>
          <w:rPr>
            <w:rStyle w:val="Domylnaczcionkaakapitu"/>
            <w:rFonts w:eastAsia="Times New Roman"/>
            <w:b w:val="0"/>
            <w:bCs w:val="0"/>
            <w:kern w:val="0"/>
            <w14:ligatures w14:val="none"/>
          </w:rPr>
        </w:sdtEndPr>
        <w:sdtContent>
          <w:r w:rsidR="00624E84" w:rsidRPr="00D9302E">
            <w:rPr>
              <w:rStyle w:val="Tekstzastpczy"/>
            </w:rPr>
            <w:t>Kliknij tutaj, aby wprowadzić tekst.</w:t>
          </w:r>
        </w:sdtContent>
      </w:sdt>
    </w:p>
    <w:p w:rsidR="00310C50" w:rsidRPr="00310C50" w:rsidRDefault="00310C50" w:rsidP="00310C50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Klauzula informacyjna dla reprezentantów, pracowników oraz współpracowników Zakładu Pracy znajduje się na stronie internetowej Inspektoratu Ochrony Danych Osobowych Politechniki Rzeszowskiej (iodo.prz.edu.pl) w zakładce RODO.</w:t>
      </w:r>
    </w:p>
    <w:p w:rsidR="00310C50" w:rsidRPr="00310C50" w:rsidRDefault="00310C50" w:rsidP="00310C50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 każdej zmianie wyznaczonych w ust. 1 osób Strony będą się niezwłocznie informować na piśmie. </w:t>
      </w:r>
    </w:p>
    <w:p w:rsidR="00310C50" w:rsidRPr="00310C50" w:rsidRDefault="00310C50" w:rsidP="00310C50">
      <w:pPr>
        <w:adjustRightInd w:val="0"/>
        <w:spacing w:before="240" w:after="12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§ 4</w:t>
      </w:r>
    </w:p>
    <w:p w:rsidR="00310C50" w:rsidRPr="00310C50" w:rsidRDefault="00310C50" w:rsidP="00310C50">
      <w:pPr>
        <w:numPr>
          <w:ilvl w:val="0"/>
          <w:numId w:val="20"/>
        </w:numPr>
        <w:tabs>
          <w:tab w:val="left" w:pos="357"/>
        </w:tabs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strike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 sprawach nieuregulowanych niniejszą umową mają zastosowanie odpowiednie przepisy Kodeksu Cywilnego. </w:t>
      </w:r>
    </w:p>
    <w:p w:rsidR="00310C50" w:rsidRPr="00310C50" w:rsidRDefault="00310C50" w:rsidP="00310C50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Wszelkie zmiany niniejszej umowy wymagają zachowania formy pisemnej pod rygorem nieważności. </w:t>
      </w:r>
    </w:p>
    <w:p w:rsidR="00310C50" w:rsidRPr="00310C50" w:rsidRDefault="00310C50" w:rsidP="00310C50">
      <w:pPr>
        <w:adjustRightInd w:val="0"/>
        <w:spacing w:before="240" w:after="12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§5</w:t>
      </w:r>
    </w:p>
    <w:p w:rsidR="00310C50" w:rsidRPr="00310C50" w:rsidRDefault="00310C50" w:rsidP="00310C50">
      <w:pPr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Ewentualne spory mogące powstać w wyniku wykonywania postanowień Umowy będą rozstrzygane polubownie. W przypadku braku porozumienia spór będzie podlegał rozstrzygnięciu przez sąd właściwy dla siedziby Politechniki Rzeszowskiej. </w:t>
      </w:r>
    </w:p>
    <w:p w:rsidR="00310C50" w:rsidRPr="00310C50" w:rsidRDefault="00310C50" w:rsidP="00310C50">
      <w:pPr>
        <w:adjustRightInd w:val="0"/>
        <w:spacing w:before="240" w:after="12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§6</w:t>
      </w:r>
    </w:p>
    <w:p w:rsidR="00310C50" w:rsidRPr="00310C50" w:rsidRDefault="00310C50" w:rsidP="00310C50">
      <w:pPr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Umowę sporządzono w trzech jednobrzmiących egzemplarzach, po jednym dla każdej ze Stron.</w:t>
      </w:r>
    </w:p>
    <w:p w:rsidR="00310C50" w:rsidRPr="00310C50" w:rsidRDefault="00310C50" w:rsidP="00310C50">
      <w:pPr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"/>
          <w:szCs w:val="24"/>
          <w14:ligatures w14:val="none"/>
        </w:rPr>
      </w:pPr>
    </w:p>
    <w:p w:rsidR="00310C50" w:rsidRPr="00310C50" w:rsidRDefault="00310C50" w:rsidP="00310C50">
      <w:pPr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16"/>
          <w:szCs w:val="24"/>
          <w14:ligatures w14:val="none"/>
        </w:rPr>
      </w:pPr>
    </w:p>
    <w:p w:rsidR="00310C50" w:rsidRPr="00310C50" w:rsidRDefault="00310C50" w:rsidP="00310C50">
      <w:pPr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16"/>
          <w:szCs w:val="24"/>
          <w14:ligatures w14:val="none"/>
        </w:rPr>
      </w:pPr>
    </w:p>
    <w:p w:rsidR="00310C50" w:rsidRPr="00310C50" w:rsidRDefault="00310C50" w:rsidP="00310C50">
      <w:pPr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16"/>
          <w:szCs w:val="24"/>
          <w14:ligatures w14:val="none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119"/>
        <w:gridCol w:w="3118"/>
        <w:gridCol w:w="3118"/>
      </w:tblGrid>
      <w:tr w:rsidR="00310C50" w:rsidRPr="00310C50" w:rsidTr="001F4031">
        <w:tc>
          <w:tcPr>
            <w:tcW w:w="3096" w:type="dxa"/>
            <w:vAlign w:val="center"/>
            <w:hideMark/>
          </w:tcPr>
          <w:p w:rsidR="00310C50" w:rsidRPr="00310C50" w:rsidRDefault="00310C50" w:rsidP="00310C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310C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310C50" w:rsidRPr="00310C50" w:rsidRDefault="00310C50" w:rsidP="00310C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310C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310C50" w:rsidRPr="00310C50" w:rsidRDefault="00310C50" w:rsidP="00310C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310C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  <w:t>......................................................................</w:t>
            </w:r>
          </w:p>
        </w:tc>
      </w:tr>
      <w:tr w:rsidR="00310C50" w:rsidRPr="00310C50" w:rsidTr="001F4031">
        <w:tc>
          <w:tcPr>
            <w:tcW w:w="3096" w:type="dxa"/>
            <w:hideMark/>
          </w:tcPr>
          <w:p w:rsidR="00310C50" w:rsidRPr="00310C50" w:rsidRDefault="00310C50" w:rsidP="00310C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310C50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Podpis Praktykanta</w:t>
            </w:r>
          </w:p>
        </w:tc>
        <w:tc>
          <w:tcPr>
            <w:tcW w:w="3096" w:type="dxa"/>
            <w:vAlign w:val="center"/>
            <w:hideMark/>
          </w:tcPr>
          <w:p w:rsidR="00310C50" w:rsidRPr="00310C50" w:rsidRDefault="00310C50" w:rsidP="00310C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310C50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Podpis Rektora</w:t>
            </w:r>
          </w:p>
        </w:tc>
        <w:tc>
          <w:tcPr>
            <w:tcW w:w="3096" w:type="dxa"/>
            <w:vAlign w:val="center"/>
            <w:hideMark/>
          </w:tcPr>
          <w:p w:rsidR="00310C50" w:rsidRPr="00310C50" w:rsidRDefault="00310C50" w:rsidP="00310C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310C50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Podpis Dyrektora Zakładu Pracy</w:t>
            </w:r>
          </w:p>
        </w:tc>
      </w:tr>
      <w:tr w:rsidR="00310C50" w:rsidRPr="00310C50" w:rsidTr="001F4031">
        <w:tc>
          <w:tcPr>
            <w:tcW w:w="3096" w:type="dxa"/>
          </w:tcPr>
          <w:p w:rsidR="00310C50" w:rsidRPr="00310C50" w:rsidRDefault="00310C50" w:rsidP="00310C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3096" w:type="dxa"/>
            <w:vAlign w:val="center"/>
            <w:hideMark/>
          </w:tcPr>
          <w:p w:rsidR="00310C50" w:rsidRPr="00310C50" w:rsidRDefault="00310C50" w:rsidP="00310C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310C50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lub osoby upoważnionej</w:t>
            </w:r>
          </w:p>
        </w:tc>
        <w:tc>
          <w:tcPr>
            <w:tcW w:w="3096" w:type="dxa"/>
            <w:vAlign w:val="center"/>
            <w:hideMark/>
          </w:tcPr>
          <w:p w:rsidR="00310C50" w:rsidRPr="00310C50" w:rsidRDefault="00310C50" w:rsidP="00310C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310C50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lub osoby upoważnionej</w:t>
            </w:r>
          </w:p>
        </w:tc>
      </w:tr>
    </w:tbl>
    <w:p w:rsidR="00310C50" w:rsidRPr="00310C50" w:rsidRDefault="00310C50" w:rsidP="00310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3C3F3B" w:rsidRDefault="003C3F3B">
      <w:pPr>
        <w:spacing w:line="276" w:lineRule="auto"/>
      </w:pPr>
    </w:p>
    <w:sectPr w:rsidR="003C3F3B" w:rsidSect="005253C9">
      <w:footerReference w:type="even" r:id="rId11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AA5" w:rsidRDefault="00FF2AA5">
      <w:pPr>
        <w:spacing w:after="0" w:line="240" w:lineRule="auto"/>
      </w:pPr>
      <w:r>
        <w:separator/>
      </w:r>
    </w:p>
  </w:endnote>
  <w:endnote w:type="continuationSeparator" w:id="0">
    <w:p w:rsidR="00FF2AA5" w:rsidRDefault="00FF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AA5" w:rsidRDefault="00FF2AA5">
      <w:pPr>
        <w:spacing w:after="0" w:line="240" w:lineRule="auto"/>
      </w:pPr>
      <w:r>
        <w:separator/>
      </w:r>
    </w:p>
  </w:footnote>
  <w:footnote w:type="continuationSeparator" w:id="0">
    <w:p w:rsidR="00FF2AA5" w:rsidRDefault="00FF2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documentProtection w:edit="forms" w:formatting="1" w:enforcement="0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39B"/>
    <w:rsid w:val="00152673"/>
    <w:rsid w:val="00186977"/>
    <w:rsid w:val="001D755A"/>
    <w:rsid w:val="002C439B"/>
    <w:rsid w:val="00310C50"/>
    <w:rsid w:val="00343491"/>
    <w:rsid w:val="0037610C"/>
    <w:rsid w:val="003B082C"/>
    <w:rsid w:val="003B63BE"/>
    <w:rsid w:val="003C3F3B"/>
    <w:rsid w:val="003D3E48"/>
    <w:rsid w:val="00421E4C"/>
    <w:rsid w:val="004D4B10"/>
    <w:rsid w:val="004D4BCE"/>
    <w:rsid w:val="005253C9"/>
    <w:rsid w:val="005416DA"/>
    <w:rsid w:val="005711EC"/>
    <w:rsid w:val="005E71E5"/>
    <w:rsid w:val="00614A5B"/>
    <w:rsid w:val="00624E84"/>
    <w:rsid w:val="00651824"/>
    <w:rsid w:val="006E0D08"/>
    <w:rsid w:val="007102E7"/>
    <w:rsid w:val="00782632"/>
    <w:rsid w:val="00803165"/>
    <w:rsid w:val="009240C7"/>
    <w:rsid w:val="009649BC"/>
    <w:rsid w:val="00976D79"/>
    <w:rsid w:val="00A03CAB"/>
    <w:rsid w:val="00AE010E"/>
    <w:rsid w:val="00B30BDC"/>
    <w:rsid w:val="00B611FE"/>
    <w:rsid w:val="00BA4A85"/>
    <w:rsid w:val="00C27D7B"/>
    <w:rsid w:val="00C530F1"/>
    <w:rsid w:val="00D208A3"/>
    <w:rsid w:val="00DF4141"/>
    <w:rsid w:val="00E30F59"/>
    <w:rsid w:val="00E76D69"/>
    <w:rsid w:val="00ED07C2"/>
    <w:rsid w:val="00F03B80"/>
    <w:rsid w:val="00F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48E6F"/>
  <w15:docId w15:val="{4453627A-1984-44FE-BE02-8691E23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ED07C2"/>
    <w:rPr>
      <w:b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DF4141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4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33944B-CA7F-43A4-956C-E7C36AB012BA}"/>
      </w:docPartPr>
      <w:docPartBody>
        <w:p w:rsidR="00C42FE7" w:rsidRDefault="00FF7BAD"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12F9D-1632-4737-912E-854E7155962D}"/>
      </w:docPartPr>
      <w:docPartBody>
        <w:p w:rsidR="00C42FE7" w:rsidRDefault="00FF7BAD"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83F1E6D1774A84859C0B94EA2E65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42DEDF-366F-4567-8047-6AC8F0D7660A}"/>
      </w:docPartPr>
      <w:docPartBody>
        <w:p w:rsidR="00C42FE7" w:rsidRDefault="00FF7BAD" w:rsidP="00FF7BAD">
          <w:pPr>
            <w:pStyle w:val="3383F1E6D1774A84859C0B94EA2E6554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2FF73A8855F5461F89D6A3F269FB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D7ABC8-3CCD-4654-B70D-F3118DFDA53B}"/>
      </w:docPartPr>
      <w:docPartBody>
        <w:p w:rsidR="00C42FE7" w:rsidRDefault="00FF7BAD" w:rsidP="00FF7BAD">
          <w:pPr>
            <w:pStyle w:val="2FF73A8855F5461F89D6A3F269FBCFD5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05A40F0686D45B7A549AEFEE2178B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48987D-99BC-4006-B4B0-F86EED490E22}"/>
      </w:docPartPr>
      <w:docPartBody>
        <w:p w:rsidR="00C42FE7" w:rsidRDefault="00FF7BAD" w:rsidP="00FF7BAD">
          <w:pPr>
            <w:pStyle w:val="105A40F0686D45B7A549AEFEE2178B66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86F16C83CDC44F6A855A350925A3B2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0E3EB-ACB5-4357-AC1D-3495FFB67B9B}"/>
      </w:docPartPr>
      <w:docPartBody>
        <w:p w:rsidR="00C42FE7" w:rsidRDefault="00FF7BAD" w:rsidP="00FF7BAD">
          <w:pPr>
            <w:pStyle w:val="86F16C83CDC44F6A855A350925A3B2E3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893BDE3948F4A649B036C00223033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2B25FA-C627-400D-8665-385ED382E68F}"/>
      </w:docPartPr>
      <w:docPartBody>
        <w:p w:rsidR="00C42FE7" w:rsidRDefault="00FF7BAD" w:rsidP="00FF7BAD">
          <w:pPr>
            <w:pStyle w:val="0893BDE3948F4A649B036C002230333E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DCCF9DD912B46D0B96947B00FCD49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A26A14-D1E8-4D40-98C5-B839AE2E0C7C}"/>
      </w:docPartPr>
      <w:docPartBody>
        <w:p w:rsidR="00C42FE7" w:rsidRDefault="00FF7BAD" w:rsidP="00FF7BAD">
          <w:pPr>
            <w:pStyle w:val="DDCCF9DD912B46D0B96947B00FCD4914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C18E2FF7EC4B4B83D3BCC6C628D8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90959D-C3CB-4E87-B1E3-437EA571CDF5}"/>
      </w:docPartPr>
      <w:docPartBody>
        <w:p w:rsidR="00C42FE7" w:rsidRDefault="00FF7BAD" w:rsidP="00FF7BAD">
          <w:pPr>
            <w:pStyle w:val="5AC18E2FF7EC4B4B83D3BCC6C628D888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BAD"/>
    <w:rsid w:val="001B045E"/>
    <w:rsid w:val="002E62D6"/>
    <w:rsid w:val="003D63BF"/>
    <w:rsid w:val="00585A29"/>
    <w:rsid w:val="006030F5"/>
    <w:rsid w:val="006345EA"/>
    <w:rsid w:val="00C42FE7"/>
    <w:rsid w:val="00DC31BD"/>
    <w:rsid w:val="00F62505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FF7BAD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Props1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</Template>
  <TotalTime>40</TotalTime>
  <Pages>1</Pages>
  <Words>934</Words>
  <Characters>5609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Agnieszka Lew</cp:lastModifiedBy>
  <cp:revision>15</cp:revision>
  <dcterms:created xsi:type="dcterms:W3CDTF">2021-05-10T11:02:00Z</dcterms:created>
  <dcterms:modified xsi:type="dcterms:W3CDTF">2024-01-16T15:07:00Z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