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7171" w14:textId="77777777" w:rsidR="002E35CE" w:rsidRPr="002E35CE" w:rsidRDefault="002E35CE" w:rsidP="002E35C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4 do zarządzenia nr 39/2021</w:t>
      </w:r>
    </w:p>
    <w:p w14:paraId="3623ABB5" w14:textId="77777777" w:rsidR="002E35CE" w:rsidRPr="002E35CE" w:rsidRDefault="002E35CE" w:rsidP="002E35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14:paraId="117F0651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51220773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14:paraId="21849F32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2E35CE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14:paraId="77DC0186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337301" w14:textId="77777777"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CFDAFC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Oświadczenie w sprawie możliwości osiągnięcia efektów uczenia się w związku z wykonywaną pracą zawodową </w:t>
      </w:r>
    </w:p>
    <w:p w14:paraId="0F10C56C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728BD7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6B7525" w14:textId="77777777"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Potwierdzam, że w trakcie wykonywania pracy zawodowej w</w:t>
      </w: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miejsce wykonywania pracy zawodowej"/>
          <w:tag w:val="miejsce wykonywania pracy zawodowej"/>
          <w:id w:val="410132764"/>
          <w:placeholder>
            <w:docPart w:val="3ABD996C08CB47FDB1EF197EEB867DA3"/>
          </w:placeholder>
          <w:text/>
        </w:sdtPr>
        <w:sdtEndPr/>
        <w:sdtContent>
          <w:r w:rsidR="00954778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………………………………</w:t>
          </w:r>
        </w:sdtContent>
      </w:sdt>
    </w:p>
    <w:p w14:paraId="1F79F591" w14:textId="77777777" w:rsidR="002E35CE" w:rsidRPr="002E35CE" w:rsidRDefault="00855329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679804874"/>
          <w:placeholder>
            <w:docPart w:val="D3E916B2FF2B45BBB9A9A44B9E298CF6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2E35CE"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2072652849"/>
          <w:placeholder>
            <w:docPart w:val="F979949EFD6249B7BB9BA21B51E09AE8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2E35CE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udentka/student"/>
          <w:tag w:val="studentkę/studenta"/>
          <w:id w:val="1606698976"/>
          <w:placeholder>
            <w:docPart w:val="D5DD921ABC80453A955136EB40D004B3"/>
          </w:placeholder>
          <w:showingPlcHdr/>
          <w:dropDownList>
            <w:listItem w:value="Wybierz element."/>
            <w:listItem w:displayText="studentka" w:value="studentka"/>
            <w:listItem w:displayText="student" w:value="student"/>
          </w:dropDownList>
        </w:sdtPr>
        <w:sdtEndPr/>
        <w:sdtContent>
          <w:r w:rsidR="002E35CE" w:rsidRPr="005E71E5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wydziału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Zarządzania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kierunku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575ABC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finanse i rachunkowość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Style w:val="Styl9"/>
          </w:rPr>
          <w:alias w:val="wybierz rok studiów"/>
          <w:tag w:val="wybierz rok studiów"/>
          <w:id w:val="-1189828383"/>
          <w:placeholder>
            <w:docPart w:val="6C1DC73C6BD9469295A60F8C6C33D45B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2E35CE"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roku studiów</w:t>
      </w:r>
      <w:r w:rsidR="00954778" w:rsidRPr="00954778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Style w:val="Styl7"/>
          </w:rPr>
          <w:alias w:val="wybierz typ studiów"/>
          <w:tag w:val="wybierz typ studiów"/>
          <w:id w:val="555207717"/>
          <w:placeholder>
            <w:docPart w:val="4D94022B20DB4BA6B97B0317415B3384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954778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47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nr 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albumu</w:t>
      </w:r>
      <w:r w:rsidR="002E35CE" w:rsidRPr="002E35CE">
        <w:rPr>
          <w:rStyle w:val="Tekstzastpczy"/>
        </w:rPr>
        <w:t xml:space="preserve"> </w:t>
      </w:r>
      <w:sdt>
        <w:sdtPr>
          <w:rPr>
            <w:rStyle w:val="Styl8"/>
          </w:rPr>
          <w:alias w:val="Wprowadź nr albumu"/>
          <w:tag w:val="Wprowadź nr albumu"/>
          <w:id w:val="-136653935"/>
          <w:placeholder>
            <w:docPart w:val="B684D2F7A487480380428AC20B74753A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2E35CE" w:rsidRPr="00954778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14:paraId="24CE8F86" w14:textId="77777777" w:rsid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osiąga przedłożone wraz ze skierowaniem efekty uczenia się.</w:t>
      </w:r>
    </w:p>
    <w:p w14:paraId="2364C4F9" w14:textId="77777777" w:rsidR="00FC4C2B" w:rsidRDefault="00FC4C2B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E54E42" w14:textId="77777777" w:rsidR="00FC4C2B" w:rsidRDefault="00FC4C2B" w:rsidP="00FC4C2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  <w:r w:rsidRPr="00FC4C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Potwierdzenia dokonano biorąc pod uwagę wykaz efektów uczenia się w zakresie wiedzy, umiejętności i kompetencji społecznych określonych w programie studiów dla zajęć praktyka zawodowa potwierdzony przez </w:t>
      </w:r>
      <w:r w:rsidRPr="00FC4C2B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wydziałowego kierownika praktyk lub kierownika praktyk dla kierunku stanowiący załącznik do oświadczenia.</w:t>
      </w:r>
    </w:p>
    <w:p w14:paraId="56F836F5" w14:textId="77777777" w:rsidR="00FC4C2B" w:rsidRPr="00FC4C2B" w:rsidRDefault="00FC4C2B" w:rsidP="00FC4C2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612DF3" w14:textId="77777777" w:rsidR="00FC4C2B" w:rsidRPr="00FC4C2B" w:rsidRDefault="00FC4C2B" w:rsidP="00FC4C2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C4C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2A2C67B2" w14:textId="77777777" w:rsidR="00FC4C2B" w:rsidRPr="002E35CE" w:rsidRDefault="00FC4C2B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92D5C9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0202364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BFA5C9D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EBFD019" w14:textId="77777777"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F9F197C" w14:textId="77777777"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14:paraId="45A1920C" w14:textId="77777777" w:rsidR="002E35CE" w:rsidRPr="002E35CE" w:rsidRDefault="002E35CE" w:rsidP="002E35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14:paraId="626CB4B1" w14:textId="77777777" w:rsidR="006F1D13" w:rsidRDefault="006F1D13">
      <w:pPr>
        <w:spacing w:line="276" w:lineRule="auto"/>
      </w:pPr>
    </w:p>
    <w:sectPr w:rsidR="006F1D13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19B4" w14:textId="77777777" w:rsidR="00855329" w:rsidRDefault="00855329">
      <w:pPr>
        <w:spacing w:after="0" w:line="240" w:lineRule="auto"/>
      </w:pPr>
      <w:r>
        <w:separator/>
      </w:r>
    </w:p>
  </w:endnote>
  <w:endnote w:type="continuationSeparator" w:id="0">
    <w:p w14:paraId="6DD48B8B" w14:textId="77777777" w:rsidR="00855329" w:rsidRDefault="0085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5242" w14:textId="77777777"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A659" w14:textId="77777777" w:rsidR="00855329" w:rsidRDefault="00855329">
      <w:pPr>
        <w:spacing w:after="0" w:line="240" w:lineRule="auto"/>
      </w:pPr>
      <w:r>
        <w:separator/>
      </w:r>
    </w:p>
  </w:footnote>
  <w:footnote w:type="continuationSeparator" w:id="0">
    <w:p w14:paraId="7B1169A6" w14:textId="77777777" w:rsidR="00855329" w:rsidRDefault="0085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GtW2shbZcER+pdidYQCvhtg9T4BLoHZbpbWgnHP5COrbtXCsMMv4VVB9wi4Np8CnXJJh/BguO7qCpQjUTYHKSg==" w:salt="XE0VPSiCGZcoJFvBudIQc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152673"/>
    <w:rsid w:val="00186977"/>
    <w:rsid w:val="002C0A10"/>
    <w:rsid w:val="002C439B"/>
    <w:rsid w:val="002E35CE"/>
    <w:rsid w:val="00310C50"/>
    <w:rsid w:val="0037610C"/>
    <w:rsid w:val="003B082C"/>
    <w:rsid w:val="003B63BE"/>
    <w:rsid w:val="003C3F3B"/>
    <w:rsid w:val="00402ACB"/>
    <w:rsid w:val="00421E4C"/>
    <w:rsid w:val="004D4B10"/>
    <w:rsid w:val="004D6DA4"/>
    <w:rsid w:val="00516FF1"/>
    <w:rsid w:val="005253C9"/>
    <w:rsid w:val="005416DA"/>
    <w:rsid w:val="005711EC"/>
    <w:rsid w:val="00572C8A"/>
    <w:rsid w:val="00575ABC"/>
    <w:rsid w:val="005E71E5"/>
    <w:rsid w:val="0061452C"/>
    <w:rsid w:val="00624E84"/>
    <w:rsid w:val="006E0D08"/>
    <w:rsid w:val="006F1D13"/>
    <w:rsid w:val="00716FC3"/>
    <w:rsid w:val="007941F6"/>
    <w:rsid w:val="00855329"/>
    <w:rsid w:val="00873E91"/>
    <w:rsid w:val="00954778"/>
    <w:rsid w:val="00974DE5"/>
    <w:rsid w:val="00AB14C3"/>
    <w:rsid w:val="00AF66BE"/>
    <w:rsid w:val="00BA4A85"/>
    <w:rsid w:val="00BE77C1"/>
    <w:rsid w:val="00C27D7B"/>
    <w:rsid w:val="00C530F1"/>
    <w:rsid w:val="00C64086"/>
    <w:rsid w:val="00D208A3"/>
    <w:rsid w:val="00D32188"/>
    <w:rsid w:val="00DC2C2B"/>
    <w:rsid w:val="00E30F59"/>
    <w:rsid w:val="00E76D69"/>
    <w:rsid w:val="00ED07C2"/>
    <w:rsid w:val="00ED2957"/>
    <w:rsid w:val="00F13897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1B04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916B2FF2B45BBB9A9A44B9E298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11638-1310-4384-93DE-912E041C2B12}"/>
      </w:docPartPr>
      <w:docPartBody>
        <w:p w:rsidR="008B494E" w:rsidRDefault="00A86417" w:rsidP="00A86417">
          <w:pPr>
            <w:pStyle w:val="D3E916B2FF2B45BBB9A9A44B9E298CF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79949EFD6249B7BB9BA21B51E09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942A-1A29-4934-8C42-6807BE44D38D}"/>
      </w:docPartPr>
      <w:docPartBody>
        <w:p w:rsidR="008B494E" w:rsidRDefault="00A86417" w:rsidP="00A86417">
          <w:pPr>
            <w:pStyle w:val="F979949EFD6249B7BB9BA21B51E09AE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D921ABC80453A955136EB40D0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AB8B-66A8-4B3A-A40D-7891BC74923F}"/>
      </w:docPartPr>
      <w:docPartBody>
        <w:p w:rsidR="008B494E" w:rsidRDefault="00A86417" w:rsidP="00A86417">
          <w:pPr>
            <w:pStyle w:val="D5DD921ABC80453A955136EB40D004B3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C1DC73C6BD9469295A60F8C6C33D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B8A34-C92D-40A3-94D7-27401EFC664F}"/>
      </w:docPartPr>
      <w:docPartBody>
        <w:p w:rsidR="008B494E" w:rsidRDefault="00A86417" w:rsidP="00A86417">
          <w:pPr>
            <w:pStyle w:val="6C1DC73C6BD9469295A60F8C6C33D45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684D2F7A487480380428AC20B74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52FBC-85D1-4130-BC2E-F92FA09F58AA}"/>
      </w:docPartPr>
      <w:docPartBody>
        <w:p w:rsidR="008B494E" w:rsidRDefault="00A86417" w:rsidP="00A86417">
          <w:pPr>
            <w:pStyle w:val="B684D2F7A487480380428AC20B74753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BD996C08CB47FDB1EF197EEB86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054F4-950E-417C-9588-BD7B91566C40}"/>
      </w:docPartPr>
      <w:docPartBody>
        <w:p w:rsidR="008B494E" w:rsidRDefault="00A86417" w:rsidP="00A86417">
          <w:pPr>
            <w:pStyle w:val="3ABD996C08CB47FDB1EF197EEB867DA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94022B20DB4BA6B97B0317415B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70CE-03B5-4C28-BB0D-6C07BF9BD8BC}"/>
      </w:docPartPr>
      <w:docPartBody>
        <w:p w:rsidR="008B494E" w:rsidRDefault="00A86417" w:rsidP="00A86417">
          <w:pPr>
            <w:pStyle w:val="4D94022B20DB4BA6B97B0317415B3384"/>
          </w:pPr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244FDF"/>
    <w:rsid w:val="003736AA"/>
    <w:rsid w:val="003D63BF"/>
    <w:rsid w:val="003F086E"/>
    <w:rsid w:val="008B494E"/>
    <w:rsid w:val="00A86417"/>
    <w:rsid w:val="00C42FE7"/>
    <w:rsid w:val="00C7694A"/>
    <w:rsid w:val="00DD7657"/>
    <w:rsid w:val="00E268E3"/>
    <w:rsid w:val="00FA53C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Agnieszka Lew</cp:lastModifiedBy>
  <cp:revision>8</cp:revision>
  <dcterms:created xsi:type="dcterms:W3CDTF">2024-01-05T11:18:00Z</dcterms:created>
  <dcterms:modified xsi:type="dcterms:W3CDTF">2024-01-05T12:55:00Z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