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7</w:t>
      </w: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 xml:space="preserve"> do zarządzenia nr 39/2021</w:t>
      </w:r>
    </w:p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4086" w:rsidRPr="006F1D13" w:rsidTr="00D46530">
        <w:trPr>
          <w:jc w:val="center"/>
        </w:trPr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:rsidR="00C64086" w:rsidRPr="006F1D13" w:rsidRDefault="00C64086" w:rsidP="00D465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o odbyciu praktyki </w:t>
      </w:r>
      <w:r w:rsidRPr="00DA4F7D">
        <w:rPr>
          <w:sz w:val="36"/>
          <w:szCs w:val="36"/>
        </w:rPr>
        <w:t xml:space="preserve">w ramach </w:t>
      </w:r>
      <w:sdt>
        <w:sdtPr>
          <w:rPr>
            <w:sz w:val="36"/>
            <w:szCs w:val="36"/>
          </w:rPr>
          <w:alias w:val="praca/staż"/>
          <w:tag w:val="praca/staż"/>
          <w:id w:val="-1876691656"/>
          <w:placeholder>
            <w:docPart w:val="DefaultPlaceholder_1081868575"/>
          </w:placeholder>
          <w:dropDownList>
            <w:listItem w:value="Wybierz element."/>
            <w:listItem w:displayText="wykonywanej pracy zawodowej" w:value="wykonywanej pracy zawodowej"/>
            <w:listItem w:displayText="realizowanego stażu zawodowego" w:value="realizowanego stażu zawodowego"/>
          </w:dropDownList>
        </w:sdtPr>
        <w:sdtEndPr/>
        <w:sdtContent>
          <w:r w:rsidR="007334D3">
            <w:rPr>
              <w:sz w:val="36"/>
              <w:szCs w:val="36"/>
            </w:rPr>
            <w:t>wykonywanej pracy zawodowej</w:t>
          </w:r>
        </w:sdtContent>
      </w:sdt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Style w:val="Styl1"/>
          </w:rPr>
          <w:alias w:val="Pani/Pan"/>
          <w:tag w:val="Panią/Pana"/>
          <w:id w:val="-224609846"/>
          <w:placeholder>
            <w:docPart w:val="BCC07AD2C21A49D2B63A1D19E656BC3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Styl1"/>
          </w:rPr>
        </w:sdtEndPr>
        <w:sdtContent>
          <w:r w:rsidR="00C909B0" w:rsidRPr="00D9302E">
            <w:rPr>
              <w:rStyle w:val="Tekstzastpczy"/>
            </w:rPr>
            <w:t>Wybierz element.</w:t>
          </w:r>
        </w:sdtContent>
      </w:sdt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632477099"/>
          <w:placeholder>
            <w:docPart w:val="F96DC246C5764FBEBD86337B55C253D2"/>
          </w:placeholder>
          <w:showingPlcHdr/>
          <w:text/>
        </w:sdtPr>
        <w:sdtEndPr>
          <w:rPr>
            <w:rStyle w:val="Styl2"/>
          </w:rPr>
        </w:sdtEndPr>
        <w:sdtContent>
          <w:r w:rsidR="00C909B0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2"/>
          </w:rPr>
          <w:alias w:val="Wprowadź nr albumu"/>
          <w:tag w:val="Wprowadź nr albumu"/>
          <w:id w:val="1477567743"/>
          <w:placeholder>
            <w:docPart w:val="78938B0DAE3C43C1BC7816C05AC7471B"/>
          </w:placeholder>
          <w:showingPlcHdr/>
          <w:text/>
        </w:sdtPr>
        <w:sdtEndPr>
          <w:rPr>
            <w:rStyle w:val="Styl2"/>
          </w:rPr>
        </w:sdtEndPr>
        <w:sdtContent>
          <w:r w:rsidR="00C909B0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praktykę 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alias w:val="praca/staż"/>
          <w:tag w:val="praca/staż"/>
          <w:id w:val="1676770825"/>
          <w:placeholder>
            <w:docPart w:val="DefaultPlaceholder_1081868575"/>
          </w:placeholder>
          <w:dropDownList>
            <w:listItem w:value="Wybierz element."/>
            <w:listItem w:displayText="wykonując pracę zawodową" w:value="wykonując pracę zawodową"/>
            <w:listItem w:displayText="realizując staż zawodowy" w:value="realizując staż zawodowy"/>
          </w:dropDownList>
        </w:sdtPr>
        <w:sdtEndPr/>
        <w:sdtContent>
          <w:r w:rsidR="007334D3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>realizując staż zawodowy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 okresie od </w:t>
      </w:r>
      <w:sdt>
        <w:sdtPr>
          <w:rPr>
            <w:rStyle w:val="Styl10"/>
          </w:rPr>
          <w:alias w:val="Data rozpoczęcia"/>
          <w:tag w:val="Data rozpoczęcia"/>
          <w:id w:val="1995985749"/>
          <w:placeholder>
            <w:docPart w:val="67CBA2863A894D68B845290B203F83C0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939344369"/>
          <w:placeholder>
            <w:docPart w:val="5A443B4F29584D5C844ABB218D8888AC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 praktyki student zapoznał się z następującymi zagadnieniami związanymi z kierunkiem jego studiów:</w:t>
      </w:r>
    </w:p>
    <w:sdt>
      <w:sdtPr>
        <w:rPr>
          <w:rStyle w:val="Styl1"/>
        </w:rPr>
        <w:id w:val="468561899"/>
        <w:placeholder>
          <w:docPart w:val="C7D3851C57D741CA9078EA8C4E4FA74A"/>
        </w:placeholder>
        <w:text/>
      </w:sdtPr>
      <w:sdtEndPr>
        <w:rPr>
          <w:rStyle w:val="Styl1"/>
        </w:rPr>
      </w:sdtEndPr>
      <w:sdtContent>
        <w:p w:rsidR="00C64086" w:rsidRPr="006F1D13" w:rsidRDefault="00C64086" w:rsidP="00C64086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D63EAA">
            <w:rPr>
              <w:rStyle w:val="Styl1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C64086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079CA" w:rsidRPr="006F1D13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C64086" w:rsidRPr="006F1D13" w:rsidRDefault="00C64086" w:rsidP="00C6408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C64086" w:rsidRPr="006F1D13" w:rsidRDefault="00C64086" w:rsidP="00C6408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</w:p>
    <w:p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Default="00310C50" w:rsidP="00C64086">
      <w:pPr>
        <w:spacing w:after="0" w:line="240" w:lineRule="auto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6D" w:rsidRDefault="003A556D">
      <w:pPr>
        <w:spacing w:after="0" w:line="240" w:lineRule="auto"/>
      </w:pPr>
      <w:r>
        <w:separator/>
      </w:r>
    </w:p>
  </w:endnote>
  <w:endnote w:type="continuationSeparator" w:id="0">
    <w:p w:rsidR="003A556D" w:rsidRDefault="003A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6D" w:rsidRDefault="003A556D">
      <w:pPr>
        <w:spacing w:after="0" w:line="240" w:lineRule="auto"/>
      </w:pPr>
      <w:r>
        <w:separator/>
      </w:r>
    </w:p>
  </w:footnote>
  <w:footnote w:type="continuationSeparator" w:id="0">
    <w:p w:rsidR="003A556D" w:rsidRDefault="003A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aOzvn/bBiLHbEqdhwPpnU5c6GtzALfjf+N/SXabzyvTQqLRvwQ3DKrBCkikQjHTpR1JC5ZkPJwAVMkkLBrPjMw==" w:salt="7n+vksgd0cEp9gDRHvHxk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0A342B"/>
    <w:rsid w:val="00152673"/>
    <w:rsid w:val="00186977"/>
    <w:rsid w:val="002C439B"/>
    <w:rsid w:val="002E35CE"/>
    <w:rsid w:val="00310C50"/>
    <w:rsid w:val="0037610C"/>
    <w:rsid w:val="003A556D"/>
    <w:rsid w:val="003B082C"/>
    <w:rsid w:val="003B63BE"/>
    <w:rsid w:val="003C3F3B"/>
    <w:rsid w:val="00421E4C"/>
    <w:rsid w:val="00470CDA"/>
    <w:rsid w:val="004817F5"/>
    <w:rsid w:val="004D2771"/>
    <w:rsid w:val="004D4B10"/>
    <w:rsid w:val="004D6DA4"/>
    <w:rsid w:val="005253C9"/>
    <w:rsid w:val="005416DA"/>
    <w:rsid w:val="005711EC"/>
    <w:rsid w:val="005E71E5"/>
    <w:rsid w:val="00624E84"/>
    <w:rsid w:val="006E0D08"/>
    <w:rsid w:val="006F1D13"/>
    <w:rsid w:val="007334D3"/>
    <w:rsid w:val="007941F6"/>
    <w:rsid w:val="00954778"/>
    <w:rsid w:val="00A147FD"/>
    <w:rsid w:val="00B16DED"/>
    <w:rsid w:val="00B608CF"/>
    <w:rsid w:val="00BA4A85"/>
    <w:rsid w:val="00BD4E73"/>
    <w:rsid w:val="00C27D7B"/>
    <w:rsid w:val="00C530F1"/>
    <w:rsid w:val="00C54C3C"/>
    <w:rsid w:val="00C64086"/>
    <w:rsid w:val="00C909B0"/>
    <w:rsid w:val="00D208A3"/>
    <w:rsid w:val="00D63EAA"/>
    <w:rsid w:val="00D876CF"/>
    <w:rsid w:val="00DA5249"/>
    <w:rsid w:val="00DE1D19"/>
    <w:rsid w:val="00E30F59"/>
    <w:rsid w:val="00E76D69"/>
    <w:rsid w:val="00ED07C2"/>
    <w:rsid w:val="00ED2957"/>
    <w:rsid w:val="00F13897"/>
    <w:rsid w:val="00F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D63EA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63EA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C07AD2C21A49D2B63A1D19E656B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52CB4-1C3F-45F3-A8C6-F81835A5E6FF}"/>
      </w:docPartPr>
      <w:docPartBody>
        <w:p w:rsidR="006B6A41" w:rsidRDefault="00A86417" w:rsidP="00A86417">
          <w:pPr>
            <w:pStyle w:val="BCC07AD2C21A49D2B63A1D19E656BC3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6DC246C5764FBEBD86337B55C25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04B1F-F1EE-4592-AC60-17F154D0D3FE}"/>
      </w:docPartPr>
      <w:docPartBody>
        <w:p w:rsidR="006B6A41" w:rsidRDefault="00A86417" w:rsidP="00A86417">
          <w:pPr>
            <w:pStyle w:val="F96DC246C5764FBEBD86337B55C253D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938B0DAE3C43C1BC7816C05AC74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6CEEF-B233-469D-B45C-14EDAC8E5D39}"/>
      </w:docPartPr>
      <w:docPartBody>
        <w:p w:rsidR="006B6A41" w:rsidRDefault="00A86417" w:rsidP="00A86417">
          <w:pPr>
            <w:pStyle w:val="78938B0DAE3C43C1BC7816C05AC747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CBA2863A894D68B845290B203F8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E2930-DA18-4CD3-A043-98824CBFD7DC}"/>
      </w:docPartPr>
      <w:docPartBody>
        <w:p w:rsidR="006B6A41" w:rsidRDefault="00A86417" w:rsidP="00A86417">
          <w:pPr>
            <w:pStyle w:val="67CBA2863A894D68B845290B203F83C0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A443B4F29584D5C844ABB218D888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F0DAC-4849-4B7D-B013-B239BBF7584F}"/>
      </w:docPartPr>
      <w:docPartBody>
        <w:p w:rsidR="006B6A41" w:rsidRDefault="00A86417" w:rsidP="00A86417">
          <w:pPr>
            <w:pStyle w:val="5A443B4F29584D5C844ABB218D8888AC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7D3851C57D741CA9078EA8C4E4FA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DCFD1-E949-461F-B4A9-86013933970F}"/>
      </w:docPartPr>
      <w:docPartBody>
        <w:p w:rsidR="006B6A41" w:rsidRDefault="00A86417" w:rsidP="00A86417">
          <w:pPr>
            <w:pStyle w:val="C7D3851C57D741CA9078EA8C4E4FA74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5DB73-FE59-4C27-AD47-95CF4FF4D026}"/>
      </w:docPartPr>
      <w:docPartBody>
        <w:p w:rsidR="00416E69" w:rsidRDefault="00A25554">
          <w:r w:rsidRPr="00B420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53EC4"/>
    <w:rsid w:val="00076755"/>
    <w:rsid w:val="00244FDF"/>
    <w:rsid w:val="003D63BF"/>
    <w:rsid w:val="00416E69"/>
    <w:rsid w:val="004F41B3"/>
    <w:rsid w:val="006B6A41"/>
    <w:rsid w:val="006C00AD"/>
    <w:rsid w:val="007E30AF"/>
    <w:rsid w:val="00A25554"/>
    <w:rsid w:val="00A51D7A"/>
    <w:rsid w:val="00A86417"/>
    <w:rsid w:val="00C42FE7"/>
    <w:rsid w:val="00C5153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25554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Anna Feruś</cp:lastModifiedBy>
  <cp:revision>4</cp:revision>
  <dcterms:created xsi:type="dcterms:W3CDTF">2021-05-18T14:58:00Z</dcterms:created>
  <dcterms:modified xsi:type="dcterms:W3CDTF">2021-05-20T03:32:00Z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