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DA" w:rsidRPr="003C3F3B" w:rsidRDefault="005416DA" w:rsidP="005416DA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3C3F3B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Załącznik nr 8 do zarządzenia nr 39/2021</w:t>
      </w:r>
    </w:p>
    <w:p w:rsidR="005416DA" w:rsidRPr="003C3F3B" w:rsidRDefault="005416DA" w:rsidP="005416DA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3C3F3B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:rsidR="005416DA" w:rsidRPr="003C3F3B" w:rsidRDefault="005416DA" w:rsidP="005416D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:rsidR="005416DA" w:rsidRPr="003C3F3B" w:rsidRDefault="00571B4D" w:rsidP="00541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Style w:val="Pogrubienie"/>
            <w:rFonts w:ascii="Times New Roman" w:hAnsi="Times New Roman" w:cs="Times New Roman"/>
            <w:sz w:val="24"/>
            <w:szCs w:val="24"/>
          </w:rPr>
          <w:alias w:val="Imię i Nazwisko"/>
          <w:tag w:val="Imię i Nazwisko"/>
          <w:id w:val="-389891524"/>
          <w:placeholder>
            <w:docPart w:val="7BEE568636B54C6CBACE03438778985A"/>
          </w:placeholder>
          <w:showingPlcHdr/>
          <w:text/>
        </w:sdtPr>
        <w:sdtEndPr>
          <w:rPr>
            <w:rStyle w:val="Domylnaczcionkaakapitu"/>
            <w:rFonts w:eastAsia="Times New Roman"/>
            <w:b w:val="0"/>
            <w:bCs w:val="0"/>
            <w:kern w:val="0"/>
            <w14:ligatures w14:val="none"/>
          </w:rPr>
        </w:sdtEndPr>
        <w:sdtContent>
          <w:r w:rsidR="00723EE4" w:rsidRPr="00D9302E">
            <w:rPr>
              <w:rStyle w:val="Tekstzastpczy"/>
            </w:rPr>
            <w:t>Kliknij tutaj, aby wprowadzić tekst.</w:t>
          </w:r>
        </w:sdtContent>
      </w:sdt>
    </w:p>
    <w:tbl>
      <w:tblPr>
        <w:tblStyle w:val="Tabela-Siatk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343DF3" w:rsidRPr="00343DF3" w:rsidTr="00343DF3">
        <w:tc>
          <w:tcPr>
            <w:tcW w:w="3256" w:type="dxa"/>
          </w:tcPr>
          <w:p w:rsidR="00343DF3" w:rsidRPr="00343DF3" w:rsidRDefault="00343DF3" w:rsidP="003C79A0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3DF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(imię i nazwisko</w:t>
            </w:r>
            <w:r w:rsidRPr="00343DF3">
              <w:rPr>
                <w:rFonts w:ascii="Times New Roman" w:eastAsia="Times New Roman" w:hAnsi="Times New Roman" w:cs="Times New Roman"/>
                <w:iCs/>
                <w:kern w:val="0"/>
                <w:sz w:val="22"/>
                <w:szCs w:val="22"/>
                <w14:ligatures w14:val="none"/>
              </w:rPr>
              <w:t>)</w:t>
            </w:r>
          </w:p>
        </w:tc>
      </w:tr>
    </w:tbl>
    <w:p w:rsidR="005416DA" w:rsidRPr="003C3F3B" w:rsidRDefault="005416DA" w:rsidP="005416D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Zarządzania/</w:t>
      </w:r>
      <w:r w:rsidR="002E26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finanse i rachunkowość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opień"/>
          <w:tag w:val="stopień"/>
          <w:id w:val="-307395150"/>
          <w:placeholder>
            <w:docPart w:val="D16CDEACA95B4B38BBD16A28E772E4BB"/>
          </w:placeholder>
          <w:dropDownList>
            <w:listItem w:value="Wybierz element."/>
            <w:listItem w:displayText="I" w:value="I"/>
            <w:listItem w:displayText="II" w:value="II"/>
          </w:dropDownList>
        </w:sdtPr>
        <w:sdtEndPr/>
        <w:sdtContent>
          <w:r w:rsidR="002E2660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I</w:t>
          </w:r>
        </w:sdtContent>
      </w:sdt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stopień/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acjonarne/niestacjonarne"/>
          <w:tag w:val="stacjonarne/niestacjonarne"/>
          <w:id w:val="1253012324"/>
          <w:placeholder>
            <w:docPart w:val="D16CDEACA95B4B38BBD16A28E772E4BB"/>
          </w:placeholder>
          <w:dropDownList>
            <w:listItem w:value="Wybierz element."/>
            <w:listItem w:displayText="stacjonarne" w:value="stacjonarne"/>
            <w:listItem w:displayText="niestacjonarne" w:value="niestacjonarne"/>
          </w:dropDownList>
        </w:sdtPr>
        <w:sdtEndPr/>
        <w:sdtContent>
          <w:r w:rsidR="00723EE4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stacjonarne</w:t>
          </w:r>
        </w:sdtContent>
      </w:sdt>
    </w:p>
    <w:tbl>
      <w:tblPr>
        <w:tblStyle w:val="Tabela-Siatk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343DF3" w:rsidRPr="00343DF3" w:rsidTr="00343DF3">
        <w:tc>
          <w:tcPr>
            <w:tcW w:w="8222" w:type="dxa"/>
          </w:tcPr>
          <w:p w:rsidR="00343DF3" w:rsidRPr="00343DF3" w:rsidRDefault="00343DF3" w:rsidP="003C79A0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3F3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(wydział/kierunek/stopień i forma studiów</w:t>
            </w:r>
            <w:r w:rsidRPr="00343DF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)</w:t>
            </w:r>
          </w:p>
        </w:tc>
      </w:tr>
    </w:tbl>
    <w:p w:rsidR="005416DA" w:rsidRPr="00343DF3" w:rsidRDefault="005416DA" w:rsidP="005416DA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5416DA" w:rsidRPr="003C3F3B" w:rsidRDefault="005416DA" w:rsidP="005416DA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:sz w:val="22"/>
          <w:szCs w:val="22"/>
          <w14:ligatures w14:val="none"/>
        </w:rPr>
      </w:pPr>
    </w:p>
    <w:p w:rsidR="005416DA" w:rsidRPr="003C3F3B" w:rsidRDefault="00571B4D" w:rsidP="00541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Style w:val="Styl2"/>
          </w:rPr>
          <w:alias w:val="Wprowadź nr albumu"/>
          <w:tag w:val="Wprowadź nr albumu"/>
          <w:id w:val="722787106"/>
          <w:placeholder>
            <w:docPart w:val="6D22B464A56B4FA996774AB3C844D502"/>
          </w:placeholder>
          <w:showingPlcHdr/>
          <w:text/>
        </w:sdtPr>
        <w:sdtEndPr>
          <w:rPr>
            <w:rStyle w:val="Styl2"/>
          </w:rPr>
        </w:sdtEndPr>
        <w:sdtContent>
          <w:r w:rsidR="00723EE4" w:rsidRPr="00D9302E">
            <w:rPr>
              <w:rStyle w:val="Tekstzastpczy"/>
            </w:rPr>
            <w:t>Kliknij tutaj, aby wprowadzić tekst.</w:t>
          </w:r>
        </w:sdtContent>
      </w:sdt>
    </w:p>
    <w:tbl>
      <w:tblPr>
        <w:tblStyle w:val="Tabela-Siatk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343DF3" w:rsidRPr="00343DF3" w:rsidTr="00343DF3">
        <w:tc>
          <w:tcPr>
            <w:tcW w:w="1843" w:type="dxa"/>
          </w:tcPr>
          <w:p w:rsidR="00343DF3" w:rsidRPr="00343DF3" w:rsidRDefault="00343DF3" w:rsidP="003C79A0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3F3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(nr albumu</w:t>
            </w:r>
            <w:r w:rsidRPr="003C3F3B">
              <w:rPr>
                <w:rFonts w:ascii="Times New Roman" w:eastAsia="Times New Roman" w:hAnsi="Times New Roman" w:cs="Times New Roman"/>
                <w:iCs/>
                <w:kern w:val="0"/>
                <w:sz w:val="22"/>
                <w:szCs w:val="22"/>
                <w14:ligatures w14:val="none"/>
              </w:rPr>
              <w:t>)</w:t>
            </w:r>
          </w:p>
        </w:tc>
      </w:tr>
    </w:tbl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Wnioskuję o objęcie mnie przez Politechnikę Rzeszowską ubezpieczeniem od następstw nieszczęśliwych wypadków w związku z odbywaniem w terminie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 dniach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Styl2"/>
          </w:rPr>
          <w:alias w:val="wprowadź daty w formacie dd.mm, np 02.05, 04.05 (dot. 2 i 4 maja)"/>
          <w:tag w:val="miejsce odbywania praktyki"/>
          <w:id w:val="452759985"/>
          <w:placeholder>
            <w:docPart w:val="2EC7B06DFB264834AB3D2F9A8B588DC6"/>
          </w:placeholder>
          <w:text/>
        </w:sdtPr>
        <w:sdtEndPr>
          <w:rPr>
            <w:rStyle w:val="Styl2"/>
          </w:rPr>
        </w:sdtEndPr>
        <w:sdtContent>
          <w:r w:rsidRPr="00723EE4">
            <w:rPr>
              <w:rStyle w:val="Styl2"/>
            </w:rPr>
            <w:t>…………………………………..….</w:t>
          </w:r>
        </w:sdtContent>
      </w:sdt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praktyki zawodowej w </w:t>
      </w:r>
      <w:sdt>
        <w:sdtPr>
          <w:rPr>
            <w:rStyle w:val="Styl2"/>
          </w:rPr>
          <w:alias w:val="miejsce odbywania praktyki"/>
          <w:tag w:val="miejsce odbywania praktyki"/>
          <w:id w:val="17672407"/>
          <w:placeholder>
            <w:docPart w:val="2A69E53E4F674C35AC558E5FF4A8E364"/>
          </w:placeholder>
          <w:text/>
        </w:sdtPr>
        <w:sdtEndPr>
          <w:rPr>
            <w:rStyle w:val="Styl2"/>
          </w:rPr>
        </w:sdtEndPr>
        <w:sdtContent>
          <w:r w:rsidRPr="00723EE4">
            <w:rPr>
              <w:rStyle w:val="Styl2"/>
            </w:rPr>
            <w:t>…………………………………..….</w:t>
          </w:r>
        </w:sdtContent>
      </w:sdt>
    </w:p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6D5389" w:rsidRPr="003C3F3B" w:rsidRDefault="006D5389" w:rsidP="006D538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 związku z obowiązkiem odbycia praktyk studenckich oraz możliwością pokrycia przez Politechnikę Rzeszowską kosztów ubezpieczenia mnie od następstw nieszczęśliwych wypadków, </w:t>
      </w:r>
      <w:r w:rsidRPr="003C3F3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WYRAŻAM ZGODĘ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na udostępnienie towarzystwu ubezpieczeniowemu 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PZU S.A.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moich danych osobowych w zakresie: imię (imiona), nazwisko, nr albumu, okres odbywania praktyki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w 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celu ubezpieczenia mnie w ww. towarzystwie od następstw nieszczęśliwych wypadków w okresie realizacji praktyki.</w:t>
      </w:r>
    </w:p>
    <w:p w:rsidR="006D5389" w:rsidRPr="003C3F3B" w:rsidRDefault="006D5389" w:rsidP="006D538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Jednocześnie </w:t>
      </w:r>
      <w:r w:rsidRPr="003C3F3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PRZYJMUJĘ DO WIADOMOŚCI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że posiadam prawo do cofnięcia zgody w dowolnym momencie, poprzez wysłanie żądania na adres korespondencyjny Politechniki Rzeszowskiej im. Ignacego Łuksiewicza lub na adres poczty elektronicznej: </w:t>
      </w:r>
      <w:r w:rsidR="00723EE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rz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@prz.edu.pl Wycofanie zgody nie wpływa na zgodność z prawem przetwarzania, którego dokonano na podstawie tej zgody przed jej wycofaniem.</w:t>
      </w:r>
    </w:p>
    <w:p w:rsidR="005416DA" w:rsidRPr="003C3F3B" w:rsidRDefault="005416DA" w:rsidP="005416D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Pr="003C3F3B" w:rsidRDefault="005416DA" w:rsidP="005416DA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5416DA" w:rsidRPr="003C3F3B" w:rsidRDefault="005416DA" w:rsidP="005416D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Cs w:val="24"/>
          <w14:ligatures w14:val="none"/>
        </w:rPr>
        <w:t>Data i podpis studenta</w:t>
      </w:r>
    </w:p>
    <w:p w:rsidR="005416DA" w:rsidRPr="003C3F3B" w:rsidRDefault="005416DA" w:rsidP="005416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Default="005416DA" w:rsidP="005416DA">
      <w:pPr>
        <w:autoSpaceDE w:val="0"/>
        <w:autoSpaceDN w:val="0"/>
        <w:adjustRightInd w:val="0"/>
      </w:pPr>
    </w:p>
    <w:p w:rsidR="00310C50" w:rsidRDefault="00310C50" w:rsidP="005253C9">
      <w:pPr>
        <w:autoSpaceDE w:val="0"/>
        <w:autoSpaceDN w:val="0"/>
        <w:adjustRightInd w:val="0"/>
      </w:pPr>
    </w:p>
    <w:sectPr w:rsidR="00310C50" w:rsidSect="005253C9">
      <w:footerReference w:type="even" r:id="rId12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B4D" w:rsidRDefault="00571B4D">
      <w:pPr>
        <w:spacing w:after="0" w:line="240" w:lineRule="auto"/>
      </w:pPr>
      <w:r>
        <w:separator/>
      </w:r>
    </w:p>
  </w:endnote>
  <w:endnote w:type="continuationSeparator" w:id="0">
    <w:p w:rsidR="00571B4D" w:rsidRDefault="0057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9A0" w:rsidRDefault="003C79A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B4D" w:rsidRDefault="00571B4D">
      <w:pPr>
        <w:spacing w:after="0" w:line="240" w:lineRule="auto"/>
      </w:pPr>
      <w:r>
        <w:separator/>
      </w:r>
    </w:p>
  </w:footnote>
  <w:footnote w:type="continuationSeparator" w:id="0">
    <w:p w:rsidR="00571B4D" w:rsidRDefault="00571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DgAEJR6cgOAGuSC3Qz3mtRYjI63PJelY5jzEyHCuKhsEhxXIzct9FHl1Uw8X1j2DfIlaQHijeh41MJPxtO781w==" w:salt="yUQmcxVRzXbcES4+Am3H5Q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152673"/>
    <w:rsid w:val="00186977"/>
    <w:rsid w:val="0023422E"/>
    <w:rsid w:val="002C439B"/>
    <w:rsid w:val="002E2660"/>
    <w:rsid w:val="00310C50"/>
    <w:rsid w:val="00343491"/>
    <w:rsid w:val="00343DF3"/>
    <w:rsid w:val="0037610C"/>
    <w:rsid w:val="003B082C"/>
    <w:rsid w:val="003B63BE"/>
    <w:rsid w:val="003C3F3B"/>
    <w:rsid w:val="003C79A0"/>
    <w:rsid w:val="00421E4C"/>
    <w:rsid w:val="0047015D"/>
    <w:rsid w:val="00482128"/>
    <w:rsid w:val="00483DCD"/>
    <w:rsid w:val="004D4B10"/>
    <w:rsid w:val="00507936"/>
    <w:rsid w:val="005253C9"/>
    <w:rsid w:val="005416DA"/>
    <w:rsid w:val="005711EC"/>
    <w:rsid w:val="00571B4D"/>
    <w:rsid w:val="005E71E5"/>
    <w:rsid w:val="00624E84"/>
    <w:rsid w:val="00651824"/>
    <w:rsid w:val="00656FBB"/>
    <w:rsid w:val="00693117"/>
    <w:rsid w:val="006D5389"/>
    <w:rsid w:val="006E0D08"/>
    <w:rsid w:val="00723EE4"/>
    <w:rsid w:val="00736BF1"/>
    <w:rsid w:val="00AB66A2"/>
    <w:rsid w:val="00AD3A5A"/>
    <w:rsid w:val="00BA4A85"/>
    <w:rsid w:val="00C27D7B"/>
    <w:rsid w:val="00C530F1"/>
    <w:rsid w:val="00D208A3"/>
    <w:rsid w:val="00DB5951"/>
    <w:rsid w:val="00E30F59"/>
    <w:rsid w:val="00E53D52"/>
    <w:rsid w:val="00E76D69"/>
    <w:rsid w:val="00E817E2"/>
    <w:rsid w:val="00ED07C2"/>
    <w:rsid w:val="00F03B80"/>
    <w:rsid w:val="00F8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723EE4"/>
    <w:rPr>
      <w:rFonts w:ascii="Times New Roman" w:hAnsi="Times New Roman"/>
      <w:b w:val="0"/>
      <w:sz w:val="24"/>
    </w:rPr>
  </w:style>
  <w:style w:type="character" w:customStyle="1" w:styleId="Styl2">
    <w:name w:val="Styl2"/>
    <w:basedOn w:val="Domylnaczcionkaakapitu"/>
    <w:uiPriority w:val="1"/>
    <w:rsid w:val="00723EE4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EE568636B54C6CBACE0343877898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F939CD-DF31-4958-9D51-CBADAA3FE6C9}"/>
      </w:docPartPr>
      <w:docPartBody>
        <w:p w:rsidR="00C42FE7" w:rsidRDefault="00FF7BAD" w:rsidP="00FF7BAD">
          <w:pPr>
            <w:pStyle w:val="7BEE568636B54C6CBACE03438778985A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16CDEACA95B4B38BBD16A28E772E4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E9C2B8-72DF-4C4A-84E7-152A9DA42F04}"/>
      </w:docPartPr>
      <w:docPartBody>
        <w:p w:rsidR="00C42FE7" w:rsidRDefault="00FF7BAD" w:rsidP="00FF7BAD">
          <w:pPr>
            <w:pStyle w:val="D16CDEACA95B4B38BBD16A28E772E4BB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6D22B464A56B4FA996774AB3C844D5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7C3979-8DF1-4854-BC6C-BBC3784E12D4}"/>
      </w:docPartPr>
      <w:docPartBody>
        <w:p w:rsidR="00C42FE7" w:rsidRDefault="00FF7BAD" w:rsidP="00FF7BAD">
          <w:pPr>
            <w:pStyle w:val="6D22B464A56B4FA996774AB3C844D50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A69E53E4F674C35AC558E5FF4A8E3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C3B22C-18C3-48E0-9549-7EABDBAE6DF6}"/>
      </w:docPartPr>
      <w:docPartBody>
        <w:p w:rsidR="00C42FE7" w:rsidRDefault="00FF7BAD" w:rsidP="00FF7BAD">
          <w:pPr>
            <w:pStyle w:val="2A69E53E4F674C35AC558E5FF4A8E364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C7B06DFB264834AB3D2F9A8B588D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3316F-9F05-4D38-AB0D-89D7ACB933A0}"/>
      </w:docPartPr>
      <w:docPartBody>
        <w:p w:rsidR="00C42FE7" w:rsidRDefault="00FF7BAD" w:rsidP="00FF7BAD">
          <w:pPr>
            <w:pStyle w:val="2EC7B06DFB264834AB3D2F9A8B588DC6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D"/>
    <w:rsid w:val="00073448"/>
    <w:rsid w:val="003D63BF"/>
    <w:rsid w:val="00541D69"/>
    <w:rsid w:val="00BB2573"/>
    <w:rsid w:val="00C42FE7"/>
    <w:rsid w:val="00F65751"/>
    <w:rsid w:val="00FA70F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FF7BAD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3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95B4889E-ADD1-468B-8862-80EBD8A1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Wielkomiejski).dotx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Anna Feruś</cp:lastModifiedBy>
  <cp:revision>4</cp:revision>
  <dcterms:created xsi:type="dcterms:W3CDTF">2021-05-13T03:03:00Z</dcterms:created>
  <dcterms:modified xsi:type="dcterms:W3CDTF">2021-05-13T08:34:00Z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