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086" w:rsidRPr="00C64086" w:rsidRDefault="00C64086" w:rsidP="00C64086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C64086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Załącznik nr 6 do zarządzenia nr 39/2021</w:t>
      </w:r>
    </w:p>
    <w:p w:rsidR="00C64086" w:rsidRPr="00C64086" w:rsidRDefault="00C64086" w:rsidP="00C6408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64086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Rektora PRz z dnia 7 kwietnia 2021 r.</w:t>
      </w:r>
    </w:p>
    <w:p w:rsidR="00C64086" w:rsidRPr="00C64086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14:ligatures w14:val="none"/>
        </w:rPr>
      </w:pPr>
    </w:p>
    <w:p w:rsidR="00C64086" w:rsidRPr="00C64086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6408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Informacja o efektach uczenia się</w:t>
      </w:r>
    </w:p>
    <w:p w:rsidR="00C64086" w:rsidRPr="00C64086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6408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w zakresie wiedzy, umiejętności i kompetencji społecznych</w:t>
      </w:r>
    </w:p>
    <w:p w:rsidR="00C64086" w:rsidRPr="00C64086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6408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określonych w programie studiów dla zajęć praktyka zawodowa</w:t>
      </w:r>
    </w:p>
    <w:p w:rsidR="00C64086" w:rsidRPr="00C64086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276"/>
        <w:gridCol w:w="1276"/>
      </w:tblGrid>
      <w:tr w:rsidR="00C64086" w:rsidRPr="00C64086" w:rsidTr="00C64086">
        <w:trPr>
          <w:trHeight w:val="571"/>
          <w:jc w:val="center"/>
        </w:trPr>
        <w:tc>
          <w:tcPr>
            <w:tcW w:w="6232" w:type="dxa"/>
            <w:vMerge w:val="restart"/>
            <w:shd w:val="clear" w:color="auto" w:fill="auto"/>
          </w:tcPr>
          <w:p w:rsidR="00C64086" w:rsidRPr="00C64086" w:rsidRDefault="00C64086" w:rsidP="00C6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</w:pPr>
            <w:r w:rsidRPr="00C640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Efekty uczenia się w zakresie wiedzy, umiejętności i kompetencji społecznych</w:t>
            </w:r>
            <w:r w:rsidRPr="00C640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  <w:t>1</w:t>
            </w:r>
          </w:p>
        </w:tc>
        <w:tc>
          <w:tcPr>
            <w:tcW w:w="2552" w:type="dxa"/>
            <w:gridSpan w:val="2"/>
          </w:tcPr>
          <w:p w:rsidR="00C64086" w:rsidRPr="00C64086" w:rsidRDefault="00C64086" w:rsidP="00C6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</w:pPr>
            <w:r w:rsidRPr="00C640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Osiągnięcie efektów uczenia się</w:t>
            </w:r>
            <w:r w:rsidRPr="00C640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  <w:t>2</w:t>
            </w:r>
          </w:p>
        </w:tc>
      </w:tr>
      <w:tr w:rsidR="00C64086" w:rsidRPr="00C64086" w:rsidTr="00C64086">
        <w:trPr>
          <w:trHeight w:val="218"/>
          <w:jc w:val="center"/>
        </w:trPr>
        <w:tc>
          <w:tcPr>
            <w:tcW w:w="6232" w:type="dxa"/>
            <w:vMerge/>
            <w:shd w:val="clear" w:color="auto" w:fill="auto"/>
          </w:tcPr>
          <w:p w:rsidR="00C64086" w:rsidRPr="00C64086" w:rsidRDefault="00C64086" w:rsidP="00C6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6" w:type="dxa"/>
          </w:tcPr>
          <w:p w:rsidR="00C64086" w:rsidRPr="00C64086" w:rsidRDefault="00C64086" w:rsidP="00C6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640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276" w:type="dxa"/>
          </w:tcPr>
          <w:p w:rsidR="00C64086" w:rsidRPr="00C64086" w:rsidRDefault="00C64086" w:rsidP="00C6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640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Nie</w:t>
            </w:r>
          </w:p>
        </w:tc>
      </w:tr>
      <w:tr w:rsidR="00C64086" w:rsidRPr="00C64086" w:rsidTr="006B6449">
        <w:trPr>
          <w:trHeight w:val="567"/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C64086" w:rsidRPr="00C64086" w:rsidRDefault="00C64086" w:rsidP="00C64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C6408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Potrafi wykonywać typowe zadania zawodowe z wykorzystaniem profesjonalnej wiedzy teoretycznej i specjalistycznej w sferze ochrony bezpieczeństwa (planowanie, prognozowanie i przewidywanie skutków działań zapobiegawczych)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54706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944111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378476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C64086" w:rsidRPr="00C64086" w:rsidTr="006B6449">
        <w:trPr>
          <w:trHeight w:val="567"/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C64086" w:rsidRPr="00C64086" w:rsidRDefault="00C64086" w:rsidP="00C64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C6408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Potrafi umiejętnie komunikować się z otoczeniem, posługując się terminologią specjalistyczną i zawodowa, w celu pozyskiwania, przetwarzania i wykorzystywania informacji w zakresie bezpieczeństwa wewnętrznego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1693991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213301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C64086" w:rsidRPr="00C64086" w:rsidTr="006B6449">
        <w:trPr>
          <w:trHeight w:val="567"/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C64086" w:rsidRPr="00C64086" w:rsidRDefault="00C64086" w:rsidP="00C64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C6408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Potrafi planować i organizować pracę indywidualną, pracować w zespole, pełniąc w nim różne role i funkcje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78611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25028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C64086" w:rsidRPr="00C64086" w:rsidTr="006B6449">
        <w:trPr>
          <w:trHeight w:val="567"/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C64086" w:rsidRPr="00C64086" w:rsidRDefault="00C64086" w:rsidP="00C64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C6408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Potrafi samodzielnie doskonalić swoją wiedzę i umiejętności, planować i realizować własne kształcenie przez całe życie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145238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109847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C64086" w:rsidRPr="00C64086" w:rsidTr="006B6449">
        <w:trPr>
          <w:trHeight w:val="567"/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C64086" w:rsidRPr="00C64086" w:rsidRDefault="00C64086" w:rsidP="00C64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C6408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Jest gotów do odpowiedzialnego pełnienia ról zawodowych w sferze bezpieczeństwa wewnętrznego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26330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177581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C64086" w:rsidRPr="00C64086" w:rsidTr="006B6449">
        <w:trPr>
          <w:trHeight w:val="567"/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C64086" w:rsidRPr="00C64086" w:rsidRDefault="00C64086" w:rsidP="00C64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C6408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Zna strukturę i problemy organizacyjne jednostki, w której odbywał praktykę, zna mechanizmy funkcjonowania poszczególnych organów oraz instytucji bezpieczeństwa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160880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179335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C64086" w:rsidRPr="00C64086" w:rsidTr="006B6449">
        <w:trPr>
          <w:trHeight w:val="567"/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C64086" w:rsidRPr="00C64086" w:rsidRDefault="00C64086" w:rsidP="00C64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C6408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Rozumie mechanizmy powstawania zagrożeń dla systemu bezpieczeństwa wewnętrznego państwa, posiada umiejętność rozwiązywania typowych zadań związanych z wykonywaniem zawodu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46208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438992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C64086" w:rsidRPr="00C64086" w:rsidTr="006B6449">
        <w:trPr>
          <w:trHeight w:val="567"/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C64086" w:rsidRPr="00C64086" w:rsidRDefault="00C64086" w:rsidP="00C64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C6408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Potrafi prawidłowo identyfikować i rozwiązywać problemy związane z wykonywaniem zawodu, potrafi pracować w zespole, przyjmując w nim różne role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47430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69526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</w:tbl>
    <w:p w:rsidR="00C64086" w:rsidRPr="00C64086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C64086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B5709C" w:rsidRDefault="00B5709C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B5709C" w:rsidRPr="00C64086" w:rsidRDefault="00B5709C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C64086" w:rsidRPr="00C64086" w:rsidRDefault="00C64086" w:rsidP="00C6408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64086">
        <w:rPr>
          <w:rFonts w:ascii="Times New Roman" w:eastAsia="Times New Roman" w:hAnsi="Times New Roman" w:cs="Times New Roman"/>
          <w:kern w:val="0"/>
          <w14:ligatures w14:val="none"/>
        </w:rPr>
        <w:t>......................................................................</w:t>
      </w:r>
    </w:p>
    <w:p w:rsidR="00C64086" w:rsidRPr="00C64086" w:rsidRDefault="00C64086" w:rsidP="00C6408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64086">
        <w:rPr>
          <w:rFonts w:ascii="Times New Roman" w:eastAsia="Times New Roman" w:hAnsi="Times New Roman" w:cs="Times New Roman"/>
          <w:kern w:val="0"/>
          <w14:ligatures w14:val="none"/>
        </w:rPr>
        <w:t>Podpis Dyrektora Zakładu Pracy</w:t>
      </w:r>
    </w:p>
    <w:p w:rsidR="00C64086" w:rsidRPr="00C64086" w:rsidRDefault="00C64086" w:rsidP="00C6408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64086">
        <w:rPr>
          <w:rFonts w:ascii="Times New Roman" w:eastAsia="Times New Roman" w:hAnsi="Times New Roman" w:cs="Times New Roman"/>
          <w:kern w:val="0"/>
          <w14:ligatures w14:val="none"/>
        </w:rPr>
        <w:t>lub osoby upoważnionej</w:t>
      </w:r>
    </w:p>
    <w:p w:rsidR="00C64086" w:rsidRPr="00C64086" w:rsidRDefault="00C64086" w:rsidP="00C6408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C64086" w:rsidRPr="00C64086" w:rsidRDefault="00C64086" w:rsidP="00C640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C64086">
        <w:rPr>
          <w:rFonts w:ascii="Times New Roman" w:eastAsia="Times New Roman" w:hAnsi="Times New Roman" w:cs="Times New Roman"/>
          <w:kern w:val="0"/>
          <w14:ligatures w14:val="none"/>
        </w:rPr>
        <w:t>Ocena końcowa …………………………</w:t>
      </w:r>
    </w:p>
    <w:p w:rsidR="00B5709C" w:rsidRDefault="00B5709C" w:rsidP="00C640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B5709C" w:rsidRPr="00C64086" w:rsidRDefault="00B5709C" w:rsidP="00C640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C64086" w:rsidRPr="00C64086" w:rsidRDefault="00C64086" w:rsidP="00C6408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64086">
        <w:rPr>
          <w:rFonts w:ascii="Times New Roman" w:eastAsia="Times New Roman" w:hAnsi="Times New Roman" w:cs="Times New Roman"/>
          <w:kern w:val="0"/>
          <w14:ligatures w14:val="none"/>
        </w:rPr>
        <w:t>......................................................................</w:t>
      </w:r>
    </w:p>
    <w:p w:rsidR="00C64086" w:rsidRPr="00C64086" w:rsidRDefault="00C64086" w:rsidP="00C64086">
      <w:pPr>
        <w:autoSpaceDE w:val="0"/>
        <w:autoSpaceDN w:val="0"/>
        <w:adjustRightInd w:val="0"/>
        <w:spacing w:after="100" w:afterAutospacing="1" w:line="240" w:lineRule="auto"/>
        <w:ind w:left="4956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64086">
        <w:rPr>
          <w:rFonts w:ascii="Times New Roman" w:eastAsia="Times New Roman" w:hAnsi="Times New Roman" w:cs="Times New Roman"/>
          <w:iCs/>
          <w:kern w:val="0"/>
          <w14:ligatures w14:val="none"/>
        </w:rPr>
        <w:t xml:space="preserve">Podpis wydziałowego kierownika praktyk lub kierownika praktyk dla kierunku </w:t>
      </w:r>
      <w:r w:rsidRPr="00C64086">
        <w:rPr>
          <w:rFonts w:ascii="Times New Roman" w:eastAsia="Times New Roman" w:hAnsi="Times New Roman" w:cs="Times New Roman"/>
          <w:kern w:val="0"/>
          <w14:ligatures w14:val="none"/>
        </w:rPr>
        <w:t xml:space="preserve"> lub dziekana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C64086" w:rsidRPr="00C64086" w:rsidTr="00D46530">
        <w:tc>
          <w:tcPr>
            <w:tcW w:w="7338" w:type="dxa"/>
            <w:shd w:val="clear" w:color="auto" w:fill="auto"/>
          </w:tcPr>
          <w:p w:rsidR="00C64086" w:rsidRPr="00C64086" w:rsidRDefault="00C64086" w:rsidP="00C64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64086">
              <w:rPr>
                <w:rFonts w:ascii="Times New Roman" w:eastAsia="Times New Roman" w:hAnsi="Times New Roman" w:cs="Times New Roman"/>
                <w:kern w:val="0"/>
                <w:vertAlign w:val="superscript"/>
                <w14:ligatures w14:val="none"/>
              </w:rPr>
              <w:footnoteRef/>
            </w:r>
            <w:r w:rsidRPr="00C6408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wypełnia wydziałowy kierownik praktyk lub kierownik praktyk dla kierunku</w:t>
            </w:r>
          </w:p>
          <w:p w:rsidR="00C64086" w:rsidRPr="00C64086" w:rsidRDefault="00C64086" w:rsidP="00C64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64086">
              <w:rPr>
                <w:rFonts w:ascii="Times New Roman" w:eastAsia="Times New Roman" w:hAnsi="Times New Roman" w:cs="Times New Roman"/>
                <w:kern w:val="0"/>
                <w:vertAlign w:val="superscript"/>
                <w14:ligatures w14:val="none"/>
              </w:rPr>
              <w:t>2</w:t>
            </w:r>
            <w:r w:rsidRPr="00C6408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wypełnia osoba odpowiedzialna za realizację praktyk ze strony zakładu pracy</w:t>
            </w:r>
          </w:p>
          <w:p w:rsidR="00C64086" w:rsidRPr="00C64086" w:rsidRDefault="00C64086" w:rsidP="00C6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:rsidR="00C64086" w:rsidRPr="00B5709C" w:rsidRDefault="00C64086" w:rsidP="00B5709C">
      <w:pPr>
        <w:spacing w:after="0" w:line="240" w:lineRule="auto"/>
      </w:pPr>
    </w:p>
    <w:sectPr w:rsidR="00C64086" w:rsidRPr="00B5709C" w:rsidSect="005253C9">
      <w:footerReference w:type="even" r:id="rId11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2BB" w:rsidRDefault="001022BB">
      <w:pPr>
        <w:spacing w:after="0" w:line="240" w:lineRule="auto"/>
      </w:pPr>
      <w:r>
        <w:separator/>
      </w:r>
    </w:p>
  </w:endnote>
  <w:endnote w:type="continuationSeparator" w:id="0">
    <w:p w:rsidR="001022BB" w:rsidRDefault="0010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2BB" w:rsidRDefault="001022BB">
      <w:pPr>
        <w:spacing w:after="0" w:line="240" w:lineRule="auto"/>
      </w:pPr>
      <w:r>
        <w:separator/>
      </w:r>
    </w:p>
  </w:footnote>
  <w:footnote w:type="continuationSeparator" w:id="0">
    <w:p w:rsidR="001022BB" w:rsidRDefault="0010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documentProtection w:edit="forms" w:formatting="1" w:enforcement="1" w:cryptProviderType="rsaAES" w:cryptAlgorithmClass="hash" w:cryptAlgorithmType="typeAny" w:cryptAlgorithmSid="14" w:cryptSpinCount="100000" w:hash="UfteiyE99Hk/oqP8d7JlBVkMhxn4cQ+VD94XqGi1OOClmSkdSKg4fRoZwEgNfKD56tIXJpfHM9chkbPeMxrE1w==" w:salt="qwG5g//Kh3qcHDJmpEyCCg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9B"/>
    <w:rsid w:val="000079CA"/>
    <w:rsid w:val="000C21CD"/>
    <w:rsid w:val="001022BB"/>
    <w:rsid w:val="00152673"/>
    <w:rsid w:val="00186977"/>
    <w:rsid w:val="00265BA3"/>
    <w:rsid w:val="002C439B"/>
    <w:rsid w:val="002E35CE"/>
    <w:rsid w:val="00310C50"/>
    <w:rsid w:val="0037610C"/>
    <w:rsid w:val="003B082C"/>
    <w:rsid w:val="003B63BE"/>
    <w:rsid w:val="003C3F3B"/>
    <w:rsid w:val="00421E4C"/>
    <w:rsid w:val="0046462F"/>
    <w:rsid w:val="004D4B10"/>
    <w:rsid w:val="004D6DA4"/>
    <w:rsid w:val="005253C9"/>
    <w:rsid w:val="005416DA"/>
    <w:rsid w:val="005711EC"/>
    <w:rsid w:val="005E71E5"/>
    <w:rsid w:val="00624E84"/>
    <w:rsid w:val="006B6449"/>
    <w:rsid w:val="006E0D08"/>
    <w:rsid w:val="006F1D13"/>
    <w:rsid w:val="007941F6"/>
    <w:rsid w:val="008264DB"/>
    <w:rsid w:val="00944111"/>
    <w:rsid w:val="00954778"/>
    <w:rsid w:val="009910E3"/>
    <w:rsid w:val="00A147FD"/>
    <w:rsid w:val="00B5709C"/>
    <w:rsid w:val="00BA4A85"/>
    <w:rsid w:val="00C27D7B"/>
    <w:rsid w:val="00C530F1"/>
    <w:rsid w:val="00C64086"/>
    <w:rsid w:val="00D208A3"/>
    <w:rsid w:val="00E30F59"/>
    <w:rsid w:val="00E45157"/>
    <w:rsid w:val="00E76D69"/>
    <w:rsid w:val="00ED07C2"/>
    <w:rsid w:val="00ED2957"/>
    <w:rsid w:val="00F13897"/>
    <w:rsid w:val="00F35D9C"/>
    <w:rsid w:val="00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3627A-1984-44FE-BE02-8691E23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ED07C2"/>
    <w:rPr>
      <w:b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9">
    <w:name w:val="Styl9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10">
    <w:name w:val="Styl10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ED2957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4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</Template>
  <TotalTime>9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Marek Kiczek</cp:lastModifiedBy>
  <cp:revision>8</cp:revision>
  <dcterms:created xsi:type="dcterms:W3CDTF">2021-05-11T07:36:00Z</dcterms:created>
  <dcterms:modified xsi:type="dcterms:W3CDTF">2021-05-12T07:24:00Z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