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382E1F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id w:val="-740566939"/>
              <w:placeholder>
                <w:docPart w:val="374F30B2F705481A98408702A65334C2"/>
              </w:placeholder>
            </w:sdtPr>
            <w:sdtEndPr/>
            <w:sdtContent>
              <w:sdt>
                <w:sdtPr>
                  <w:rPr>
                    <w:rStyle w:val="Styl6"/>
                  </w:rPr>
                  <w:alias w:val="Imię i Nazwisko"/>
                  <w:tag w:val="Imię i Nazwisko"/>
                  <w:id w:val="23146430"/>
                  <w:placeholder>
                    <w:docPart w:val="374F30B2F705481A98408702A65334C2"/>
                  </w:placeholder>
                  <w:showingPlcHdr/>
                  <w:text/>
                </w:sdtPr>
                <w:sdtEndPr>
                  <w:rPr>
                    <w:rStyle w:val="Styl6"/>
                  </w:rPr>
                </w:sdtEndPr>
                <w:sdtContent>
                  <w:r w:rsidR="00382E1F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5E71E5" w:rsidRPr="005E71E5" w:rsidRDefault="004E4A50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5E71E5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53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ydziału Zarządzania, kierunku: </w:t>
      </w:r>
      <w:r w:rsidR="00553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382E1F" w:rsidRPr="00382E1F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382E1F" w:rsidRPr="00382E1F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wymiarze (dni/godziny) </w:t>
      </w:r>
      <w:sdt>
        <w:sdtPr>
          <w:rPr>
            <w:rStyle w:val="Styl8"/>
          </w:rPr>
          <w:id w:val="919138614"/>
          <w:placeholder>
            <w:docPart w:val="374F30B2F705481A98408702A65334C2"/>
          </w:placeholder>
          <w:showingPlcHdr/>
          <w:text/>
        </w:sdtPr>
        <w:sdtEndPr>
          <w:rPr>
            <w:rStyle w:val="Styl8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382E1F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Pani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0" w:rsidRDefault="004E4A50">
      <w:pPr>
        <w:spacing w:after="0" w:line="240" w:lineRule="auto"/>
      </w:pPr>
      <w:r>
        <w:separator/>
      </w:r>
    </w:p>
  </w:endnote>
  <w:endnote w:type="continuationSeparator" w:id="0">
    <w:p w:rsidR="004E4A50" w:rsidRDefault="004E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0" w:rsidRDefault="004E4A50">
      <w:pPr>
        <w:spacing w:after="0" w:line="240" w:lineRule="auto"/>
      </w:pPr>
      <w:r>
        <w:separator/>
      </w:r>
    </w:p>
  </w:footnote>
  <w:footnote w:type="continuationSeparator" w:id="0">
    <w:p w:rsidR="004E4A50" w:rsidRDefault="004E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Y8i2rXGYmHUC5yG/wwqEv9Jb4FY8c/kwKh/4nbNBWYQLeg4Qt8jEEGJKRBkRvIW2zFlWQ+dTFS9/NEBcRESf8w==" w:salt="s+SbsZLuj/KwrkANUWQ7z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152673"/>
    <w:rsid w:val="00186977"/>
    <w:rsid w:val="002C439B"/>
    <w:rsid w:val="00310C50"/>
    <w:rsid w:val="00343491"/>
    <w:rsid w:val="0037610C"/>
    <w:rsid w:val="00382E1F"/>
    <w:rsid w:val="003A41A7"/>
    <w:rsid w:val="003B082C"/>
    <w:rsid w:val="003B63BE"/>
    <w:rsid w:val="003C3F3B"/>
    <w:rsid w:val="00421E4C"/>
    <w:rsid w:val="004D4B10"/>
    <w:rsid w:val="004E4A50"/>
    <w:rsid w:val="005253C9"/>
    <w:rsid w:val="005416DA"/>
    <w:rsid w:val="00546B98"/>
    <w:rsid w:val="00553B6E"/>
    <w:rsid w:val="005711EC"/>
    <w:rsid w:val="005E71E5"/>
    <w:rsid w:val="00624E84"/>
    <w:rsid w:val="006E0D08"/>
    <w:rsid w:val="00B62829"/>
    <w:rsid w:val="00BA4A85"/>
    <w:rsid w:val="00C27D7B"/>
    <w:rsid w:val="00C530F1"/>
    <w:rsid w:val="00D208A3"/>
    <w:rsid w:val="00E30F59"/>
    <w:rsid w:val="00E76D69"/>
    <w:rsid w:val="00ED0516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8075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1473C1"/>
    <w:rsid w:val="003D63BF"/>
    <w:rsid w:val="00480BE8"/>
    <w:rsid w:val="00A633D3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8</cp:revision>
  <dcterms:created xsi:type="dcterms:W3CDTF">2021-05-10T11:02:00Z</dcterms:created>
  <dcterms:modified xsi:type="dcterms:W3CDTF">2021-05-11T09:16:00Z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