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13" w:rsidRPr="006F1D13" w:rsidRDefault="006F1D13" w:rsidP="006F1D13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5 do zarządzenia nr 39/2021</w:t>
      </w:r>
    </w:p>
    <w:p w:rsidR="006F1D13" w:rsidRPr="006F1D13" w:rsidRDefault="006F1D13" w:rsidP="006F1D13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6F1D13" w:rsidRPr="006F1D13" w:rsidRDefault="006F1D13" w:rsidP="006F1D13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F1D13" w:rsidRPr="006F1D13" w:rsidTr="00D46530">
        <w:trPr>
          <w:jc w:val="center"/>
        </w:trPr>
        <w:tc>
          <w:tcPr>
            <w:tcW w:w="4606" w:type="dxa"/>
            <w:shd w:val="clear" w:color="auto" w:fill="auto"/>
          </w:tcPr>
          <w:p w:rsidR="006F1D13" w:rsidRPr="006F1D13" w:rsidRDefault="006F1D13" w:rsidP="006F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</w:t>
            </w:r>
          </w:p>
          <w:p w:rsidR="006F1D13" w:rsidRPr="006F1D13" w:rsidRDefault="006F1D13" w:rsidP="006F1D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(pieczęć </w:t>
            </w:r>
            <w:r w:rsidRPr="006F1D13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zakładu pracy)</w:t>
            </w:r>
          </w:p>
          <w:p w:rsidR="006F1D13" w:rsidRPr="006F1D13" w:rsidRDefault="006F1D13" w:rsidP="006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6F1D13" w:rsidRPr="006F1D13" w:rsidRDefault="006F1D13" w:rsidP="006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ZAŚWIADCZENIE</w:t>
      </w:r>
    </w:p>
    <w:p w:rsidR="006F1D13" w:rsidRPr="006F1D13" w:rsidRDefault="006F1D13" w:rsidP="006F1D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>o odbyciu praktyki zawodowej</w:t>
      </w:r>
    </w:p>
    <w:p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6"/>
          <w14:ligatures w14:val="none"/>
        </w:rPr>
      </w:pPr>
    </w:p>
    <w:p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Zaświadcza się, że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/Pan"/>
          <w:tag w:val="Panią/Pana"/>
          <w:id w:val="-1768610486"/>
          <w:placeholder>
            <w:docPart w:val="64C1FEB5C24E40758B9237AD171EE3C0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/>
        <w:sdtContent>
          <w:r w:rsidR="007F2A3E" w:rsidRPr="00D9302E">
            <w:rPr>
              <w:rStyle w:val="Tekstzastpczy"/>
            </w:rPr>
            <w:t>Wybierz element.</w:t>
          </w:r>
        </w:sdtContent>
      </w:sdt>
      <w:r w:rsidR="00ED2957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Pogrubienie"/>
            <w:rFonts w:ascii="Times New Roman" w:hAnsi="Times New Roman" w:cs="Times New Roman"/>
            <w:sz w:val="24"/>
            <w:szCs w:val="24"/>
          </w:rPr>
          <w:alias w:val="Imię i Nazwisko"/>
          <w:tag w:val="Imię i Nazwisko"/>
          <w:id w:val="-948321174"/>
          <w:placeholder>
            <w:docPart w:val="D36D6A8F6B884CCC84E56F451424B53C"/>
          </w:placeholder>
          <w:showingPlcHdr/>
          <w:text/>
        </w:sdtPr>
        <w:sdtEndPr>
          <w:rPr>
            <w:rStyle w:val="Domylnaczcionkaakapitu"/>
            <w:rFonts w:eastAsia="Times New Roman"/>
            <w:b w:val="0"/>
            <w:bCs w:val="0"/>
            <w:kern w:val="0"/>
            <w14:ligatures w14:val="none"/>
          </w:rPr>
        </w:sdtEndPr>
        <w:sdtContent>
          <w:r w:rsidR="007F2A3E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nr albumu </w:t>
      </w:r>
      <w:sdt>
        <w:sdtPr>
          <w:rPr>
            <w:rStyle w:val="Styl8"/>
          </w:rPr>
          <w:alias w:val="Wprowadź nr albumu"/>
          <w:tag w:val="Wprowadź nr albumu"/>
          <w:id w:val="-1287427596"/>
          <w:placeholder>
            <w:docPart w:val="ADD1ECB17DE549749642207AABFE1E41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2"/>
            <w:szCs w:val="22"/>
            <w14:ligatures w14:val="none"/>
          </w:rPr>
        </w:sdtEndPr>
        <w:sdtContent>
          <w:r w:rsidR="007F2A3E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student Politechniki Rzeszowskiej im. Ignacego Łuksiewicza </w:t>
      </w: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odbył w naszym zakładzie pracy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praktykę zawodową w okresie od </w:t>
      </w:r>
      <w:sdt>
        <w:sdtPr>
          <w:rPr>
            <w:rStyle w:val="Styl10"/>
          </w:rPr>
          <w:alias w:val="Data rozpoczęcia"/>
          <w:tag w:val="Data rozpoczęcia"/>
          <w:id w:val="2128576788"/>
          <w:placeholder>
            <w:docPart w:val="7A93C9D30E1B49F78492E6B2F4162B6D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0"/>
          </w:rPr>
        </w:sdtEndPr>
        <w:sdtContent>
          <w:r w:rsidR="007F2A3E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11"/>
          </w:rPr>
          <w:alias w:val="Data zakończenia"/>
          <w:tag w:val="Data zakończenia"/>
          <w:id w:val="497696088"/>
          <w:placeholder>
            <w:docPart w:val="C5F2B21518964954865F4CB1B73EEA33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7F2A3E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6F1D13" w:rsidRPr="006F1D13" w:rsidRDefault="006F1D13" w:rsidP="006F1D1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Praktyka odbywała się na podstawie skierowania z Uczelni.</w:t>
      </w: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Podczas praktyki student zapoznał się z następującymi zagadnieniami związanymi z kierunkiem jego studiów:</w:t>
      </w:r>
    </w:p>
    <w:sdt>
      <w:sdtPr>
        <w:rPr>
          <w:rStyle w:val="Styl12"/>
        </w:rPr>
        <w:id w:val="-778410907"/>
        <w:placeholder>
          <w:docPart w:val="DefaultPlaceholder_1081868574"/>
        </w:placeholder>
        <w:text/>
      </w:sdtPr>
      <w:sdtEndPr>
        <w:rPr>
          <w:rStyle w:val="Styl12"/>
        </w:rPr>
      </w:sdtEndPr>
      <w:sdtContent>
        <w:p w:rsidR="006F1D13" w:rsidRPr="006F1D13" w:rsidRDefault="006F1D13" w:rsidP="006F1D13">
          <w:pPr>
            <w:spacing w:after="0" w:line="360" w:lineRule="auto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  <w:r w:rsidRPr="006A37E2">
            <w:rPr>
              <w:rStyle w:val="Styl1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Ponadto został zapoznany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 prawami i obowiązkami pracownika wynikającymi z umowy o pracę (zgodnymi z obowiązującymi przepisami prawnymi), oraz z zasadami organizacji i zarządzania stosowanym zakładzie.</w:t>
      </w: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6F1D13" w:rsidRPr="006F1D13" w:rsidRDefault="006F1D13" w:rsidP="006F1D1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Dyrektora Zakładu Pracy lub osoby upoważnionej</w:t>
      </w:r>
    </w:p>
    <w:p w:rsidR="006F1D13" w:rsidRPr="006F1D13" w:rsidRDefault="006F1D13" w:rsidP="006F1D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0C50" w:rsidRDefault="00310C50" w:rsidP="00895BF8">
      <w:pPr>
        <w:spacing w:after="0" w:line="240" w:lineRule="auto"/>
        <w:jc w:val="right"/>
      </w:pPr>
    </w:p>
    <w:sectPr w:rsidR="00310C50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3F" w:rsidRDefault="0090783F">
      <w:pPr>
        <w:spacing w:after="0" w:line="240" w:lineRule="auto"/>
      </w:pPr>
      <w:r>
        <w:separator/>
      </w:r>
    </w:p>
  </w:endnote>
  <w:endnote w:type="continuationSeparator" w:id="0">
    <w:p w:rsidR="0090783F" w:rsidRDefault="0090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3F" w:rsidRDefault="0090783F">
      <w:pPr>
        <w:spacing w:after="0" w:line="240" w:lineRule="auto"/>
      </w:pPr>
      <w:r>
        <w:separator/>
      </w:r>
    </w:p>
  </w:footnote>
  <w:footnote w:type="continuationSeparator" w:id="0">
    <w:p w:rsidR="0090783F" w:rsidRDefault="0090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kUQG8+U8gZNWc2fL9hSEVap/GT6wkHX2+vPsOm6P7Twtxd/yzgHWQKw7PPGTEMHcoKeVtrPzhAnvtDHfDxvn6w==" w:salt="OKvP7wY7tv/AXDiZGy8spA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079CA"/>
    <w:rsid w:val="00123577"/>
    <w:rsid w:val="00152673"/>
    <w:rsid w:val="00186977"/>
    <w:rsid w:val="002C395C"/>
    <w:rsid w:val="002C439B"/>
    <w:rsid w:val="002E35CE"/>
    <w:rsid w:val="002F6406"/>
    <w:rsid w:val="00310C50"/>
    <w:rsid w:val="0037610C"/>
    <w:rsid w:val="003B082C"/>
    <w:rsid w:val="003B63BE"/>
    <w:rsid w:val="003C3F3B"/>
    <w:rsid w:val="00421E4C"/>
    <w:rsid w:val="004262B2"/>
    <w:rsid w:val="004D4B10"/>
    <w:rsid w:val="004D6DA4"/>
    <w:rsid w:val="005253C9"/>
    <w:rsid w:val="005416DA"/>
    <w:rsid w:val="005711EC"/>
    <w:rsid w:val="005E71E5"/>
    <w:rsid w:val="00624E84"/>
    <w:rsid w:val="006A37E2"/>
    <w:rsid w:val="006E0D08"/>
    <w:rsid w:val="006F1D13"/>
    <w:rsid w:val="007941F6"/>
    <w:rsid w:val="007F2A3E"/>
    <w:rsid w:val="00895BF8"/>
    <w:rsid w:val="008B1320"/>
    <w:rsid w:val="0090783F"/>
    <w:rsid w:val="00954778"/>
    <w:rsid w:val="009F28FC"/>
    <w:rsid w:val="00A147FD"/>
    <w:rsid w:val="00A16058"/>
    <w:rsid w:val="00BA4A85"/>
    <w:rsid w:val="00C27D7B"/>
    <w:rsid w:val="00C530F1"/>
    <w:rsid w:val="00C64086"/>
    <w:rsid w:val="00D208A3"/>
    <w:rsid w:val="00D607A7"/>
    <w:rsid w:val="00DA170F"/>
    <w:rsid w:val="00E126BD"/>
    <w:rsid w:val="00E30F59"/>
    <w:rsid w:val="00E76D69"/>
    <w:rsid w:val="00EA3A62"/>
    <w:rsid w:val="00ED07C2"/>
    <w:rsid w:val="00ED2957"/>
    <w:rsid w:val="00F1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7F2A3E"/>
    <w:rPr>
      <w:rFonts w:ascii="Times New Roman" w:hAnsi="Times New Roman"/>
      <w:b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6A37E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12F9D-1632-4737-912E-854E7155962D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C1FEB5C24E40758B9237AD171EE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9F25F-CE40-4D77-8442-F3EADEB65034}"/>
      </w:docPartPr>
      <w:docPartBody>
        <w:p w:rsidR="008204A0" w:rsidRDefault="00A86417" w:rsidP="00A86417">
          <w:pPr>
            <w:pStyle w:val="64C1FEB5C24E40758B9237AD171EE3C0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D36D6A8F6B884CCC84E56F451424B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B9DD8-5398-4055-AF9A-3F885CE3D6D2}"/>
      </w:docPartPr>
      <w:docPartBody>
        <w:p w:rsidR="008204A0" w:rsidRDefault="00A86417" w:rsidP="00A86417">
          <w:pPr>
            <w:pStyle w:val="D36D6A8F6B884CCC84E56F451424B53C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D1ECB17DE549749642207AABFE1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FA149-9A7D-456B-B62D-E1D5FA278996}"/>
      </w:docPartPr>
      <w:docPartBody>
        <w:p w:rsidR="008204A0" w:rsidRDefault="00A86417" w:rsidP="00A86417">
          <w:pPr>
            <w:pStyle w:val="ADD1ECB17DE549749642207AABFE1E4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93C9D30E1B49F78492E6B2F4162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30C91-C6DE-4C82-8ED9-436F97FFD3A0}"/>
      </w:docPartPr>
      <w:docPartBody>
        <w:p w:rsidR="008204A0" w:rsidRDefault="00A86417" w:rsidP="00A86417">
          <w:pPr>
            <w:pStyle w:val="7A93C9D30E1B49F78492E6B2F4162B6D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5F2B21518964954865F4CB1B73EE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F83E2-FE38-401A-B8F3-32FD01519A95}"/>
      </w:docPartPr>
      <w:docPartBody>
        <w:p w:rsidR="008204A0" w:rsidRDefault="00A86417" w:rsidP="00A86417">
          <w:pPr>
            <w:pStyle w:val="C5F2B21518964954865F4CB1B73EEA33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244FDF"/>
    <w:rsid w:val="003858F9"/>
    <w:rsid w:val="003D63BF"/>
    <w:rsid w:val="00672F5C"/>
    <w:rsid w:val="006C00AD"/>
    <w:rsid w:val="008204A0"/>
    <w:rsid w:val="0093039A"/>
    <w:rsid w:val="00A14B7F"/>
    <w:rsid w:val="00A86417"/>
    <w:rsid w:val="00B0672B"/>
    <w:rsid w:val="00BD1E19"/>
    <w:rsid w:val="00C42FE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A86417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4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Anna Feruś</cp:lastModifiedBy>
  <cp:revision>3</cp:revision>
  <dcterms:created xsi:type="dcterms:W3CDTF">2021-05-13T03:01:00Z</dcterms:created>
  <dcterms:modified xsi:type="dcterms:W3CDTF">2021-05-13T08:31:00Z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