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DE" w:rsidRPr="005711EC" w:rsidRDefault="007628DE" w:rsidP="007628DE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bookmarkStart w:id="0" w:name="_GoBack"/>
      <w:bookmarkEnd w:id="0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6</w:t>
      </w: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do zarządzenia nr 39/2021</w:t>
      </w:r>
    </w:p>
    <w:p w:rsidR="007628DE" w:rsidRPr="005711EC" w:rsidRDefault="007628DE" w:rsidP="007628D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Informacja o efektach uczenia się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 zakresie wiedzy, umiejętności i kompetencji społecznych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określonych w programie studiów dla zajęć praktyka zawodowa</w:t>
      </w: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6"/>
        <w:gridCol w:w="1276"/>
      </w:tblGrid>
      <w:tr w:rsidR="00C64086" w:rsidRPr="00C64086" w:rsidTr="00C64086">
        <w:trPr>
          <w:trHeight w:val="571"/>
          <w:jc w:val="center"/>
        </w:trPr>
        <w:tc>
          <w:tcPr>
            <w:tcW w:w="6232" w:type="dxa"/>
            <w:vMerge w:val="restart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Efekty uczenia się w zakresie wiedzy, umiejętności i kompetencji społecznych</w:t>
            </w: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1</w:t>
            </w:r>
          </w:p>
        </w:tc>
        <w:tc>
          <w:tcPr>
            <w:tcW w:w="2552" w:type="dxa"/>
            <w:gridSpan w:val="2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Osiągnięcie efektów uczenia się</w:t>
            </w: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</w:p>
        </w:tc>
      </w:tr>
      <w:tr w:rsidR="00C64086" w:rsidRPr="00C64086" w:rsidTr="00C64086">
        <w:trPr>
          <w:trHeight w:val="218"/>
          <w:jc w:val="center"/>
        </w:trPr>
        <w:tc>
          <w:tcPr>
            <w:tcW w:w="6232" w:type="dxa"/>
            <w:vMerge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276" w:type="dxa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Nie</w:t>
            </w:r>
          </w:p>
        </w:tc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Zna i rozumie społeczne i etyczne uwarunkowania funkcjonowania służb finansowo-księgowych przedsiębiorstw i instytucji.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Potrafi odpowiednio reagować w różnych sytuacjach związanych z funkcjonowaniem służb finansowo-księgowych przedsiębiorstw i instytucji.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Potrafi korzystać z wiedzy i umiejętności zgodnie z powszechnie przyjętymi zasadami etycznymi 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przepisami prawa.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Potrafi samodzielnie planować i realizować własne uczenie się przez całe życie i ukierunkowywać innych w tym zakresie.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Jest gotów do ciągłej aktualizacji swojej wiedzy oraz podnoszenia swoich kwalifikacji.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82138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821387" w:rsidRPr="00C64086" w:rsidTr="00331DC2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821387" w:rsidRPr="00821387" w:rsidRDefault="00821387" w:rsidP="0082138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1128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Jest gotów prawidłowo identyfikować i rozstrzygać dylematy związane z wykonywaniem zawodu.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18039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21387" w:rsidRPr="00C64086" w:rsidRDefault="00821387" w:rsidP="00331DC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36791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21387" w:rsidRPr="00C64086" w:rsidRDefault="00821387" w:rsidP="00331DC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</w:tbl>
    <w:p w:rsid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319E6" w:rsidRDefault="000319E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319E6" w:rsidRPr="00C64086" w:rsidRDefault="000319E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Podpis </w:t>
      </w:r>
      <w:r w:rsidR="000319E6">
        <w:rPr>
          <w:rFonts w:ascii="Times New Roman" w:eastAsia="Times New Roman" w:hAnsi="Times New Roman" w:cs="Times New Roman"/>
          <w:kern w:val="0"/>
          <w14:ligatures w14:val="none"/>
        </w:rPr>
        <w:t xml:space="preserve">i pieczątka </w:t>
      </w: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Dyrektora Zakładu Pracy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lub osoby upoważnionej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Ocena końcowa …………………………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Default="00C6408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Podpis wydziałowego kierownika praktyk lub kierownika praktyk dla kierunku </w:t>
      </w:r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 lub dziekana</w:t>
      </w:r>
    </w:p>
    <w:p w:rsidR="000319E6" w:rsidRDefault="000319E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319E6" w:rsidRDefault="000319E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319E6" w:rsidRDefault="000319E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C64086" w:rsidRPr="00C64086" w:rsidTr="00D46530">
        <w:tc>
          <w:tcPr>
            <w:tcW w:w="7338" w:type="dxa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footnoteRef/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wydziałowy kierownik praktyk lub kierownik praktyk dla kierunku</w:t>
            </w:r>
          </w:p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2</w:t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osoba odpowiedzialna za realizację praktyk ze strony zakładu pracy</w:t>
            </w:r>
          </w:p>
          <w:p w:rsidR="00C64086" w:rsidRPr="00C64086" w:rsidRDefault="00C64086" w:rsidP="00C6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Default="00C64086" w:rsidP="00C64086">
      <w:pPr>
        <w:spacing w:after="0" w:line="240" w:lineRule="auto"/>
      </w:pPr>
    </w:p>
    <w:sectPr w:rsidR="00C64086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1B" w:rsidRDefault="007A0F1B">
      <w:pPr>
        <w:spacing w:after="0" w:line="240" w:lineRule="auto"/>
      </w:pPr>
      <w:r>
        <w:separator/>
      </w:r>
    </w:p>
  </w:endnote>
  <w:endnote w:type="continuationSeparator" w:id="0">
    <w:p w:rsidR="007A0F1B" w:rsidRDefault="007A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1B" w:rsidRDefault="007A0F1B">
      <w:pPr>
        <w:spacing w:after="0" w:line="240" w:lineRule="auto"/>
      </w:pPr>
      <w:r>
        <w:separator/>
      </w:r>
    </w:p>
  </w:footnote>
  <w:footnote w:type="continuationSeparator" w:id="0">
    <w:p w:rsidR="007A0F1B" w:rsidRDefault="007A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0319E6"/>
    <w:rsid w:val="00152673"/>
    <w:rsid w:val="00186977"/>
    <w:rsid w:val="00265BA3"/>
    <w:rsid w:val="002C439B"/>
    <w:rsid w:val="002E35CE"/>
    <w:rsid w:val="00310C50"/>
    <w:rsid w:val="0037610C"/>
    <w:rsid w:val="003B082C"/>
    <w:rsid w:val="003B63BE"/>
    <w:rsid w:val="003C3F3B"/>
    <w:rsid w:val="00421E4C"/>
    <w:rsid w:val="004967A1"/>
    <w:rsid w:val="004D4B10"/>
    <w:rsid w:val="004D6DA4"/>
    <w:rsid w:val="005253C9"/>
    <w:rsid w:val="005416DA"/>
    <w:rsid w:val="005711EC"/>
    <w:rsid w:val="005E71E5"/>
    <w:rsid w:val="00624E84"/>
    <w:rsid w:val="006B6449"/>
    <w:rsid w:val="006E0D08"/>
    <w:rsid w:val="006F1D13"/>
    <w:rsid w:val="007628DE"/>
    <w:rsid w:val="007941F6"/>
    <w:rsid w:val="007A0F1B"/>
    <w:rsid w:val="00821387"/>
    <w:rsid w:val="008264DB"/>
    <w:rsid w:val="00954778"/>
    <w:rsid w:val="009910E3"/>
    <w:rsid w:val="00A147FD"/>
    <w:rsid w:val="00BA4A85"/>
    <w:rsid w:val="00C27D7B"/>
    <w:rsid w:val="00C530F1"/>
    <w:rsid w:val="00C64086"/>
    <w:rsid w:val="00C86EC1"/>
    <w:rsid w:val="00D208A3"/>
    <w:rsid w:val="00DA7A5B"/>
    <w:rsid w:val="00DB4023"/>
    <w:rsid w:val="00E30F59"/>
    <w:rsid w:val="00E76D69"/>
    <w:rsid w:val="00ED07C2"/>
    <w:rsid w:val="00ED2957"/>
    <w:rsid w:val="00F13897"/>
    <w:rsid w:val="00F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Anna Feruś</cp:lastModifiedBy>
  <cp:revision>2</cp:revision>
  <dcterms:created xsi:type="dcterms:W3CDTF">2021-05-20T07:39:00Z</dcterms:created>
  <dcterms:modified xsi:type="dcterms:W3CDTF">2021-05-20T07:39:00Z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