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402462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C173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finanse i rachunkowość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402462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62" w:rsidRDefault="00402462">
      <w:pPr>
        <w:spacing w:after="0" w:line="240" w:lineRule="auto"/>
      </w:pPr>
      <w:r>
        <w:separator/>
      </w:r>
    </w:p>
  </w:endnote>
  <w:endnote w:type="continuationSeparator" w:id="0">
    <w:p w:rsidR="00402462" w:rsidRDefault="0040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62" w:rsidRDefault="00402462">
      <w:pPr>
        <w:spacing w:after="0" w:line="240" w:lineRule="auto"/>
      </w:pPr>
      <w:r>
        <w:separator/>
      </w:r>
    </w:p>
  </w:footnote>
  <w:footnote w:type="continuationSeparator" w:id="0">
    <w:p w:rsidR="00402462" w:rsidRDefault="0040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ll4IbDujDEM0KDSacfyy15ZHAewy9VLApyuLru7LUuz91r43pHtn9ao4jtXXFamuyPwEKFw5N662xSA6xUJDVA==" w:salt="AQsmP/ZRWaZZX5zLh2MnK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B7A16"/>
    <w:rsid w:val="00101D0C"/>
    <w:rsid w:val="00152673"/>
    <w:rsid w:val="00186977"/>
    <w:rsid w:val="002C439B"/>
    <w:rsid w:val="00310C50"/>
    <w:rsid w:val="00343491"/>
    <w:rsid w:val="0037610C"/>
    <w:rsid w:val="003B082C"/>
    <w:rsid w:val="003B63BE"/>
    <w:rsid w:val="003C3F3B"/>
    <w:rsid w:val="00402462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E541C"/>
    <w:rsid w:val="005E71E5"/>
    <w:rsid w:val="00624E84"/>
    <w:rsid w:val="00651824"/>
    <w:rsid w:val="00685E25"/>
    <w:rsid w:val="006E0D08"/>
    <w:rsid w:val="006F663E"/>
    <w:rsid w:val="0096793A"/>
    <w:rsid w:val="00BA4A85"/>
    <w:rsid w:val="00BB414D"/>
    <w:rsid w:val="00C17365"/>
    <w:rsid w:val="00C27D7B"/>
    <w:rsid w:val="00C31013"/>
    <w:rsid w:val="00C530F1"/>
    <w:rsid w:val="00D208A3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4E"/>
    <w:rsid w:val="002F14CF"/>
    <w:rsid w:val="00356BE5"/>
    <w:rsid w:val="003D63BF"/>
    <w:rsid w:val="00524065"/>
    <w:rsid w:val="00782232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Anna Feruś</cp:lastModifiedBy>
  <cp:revision>4</cp:revision>
  <dcterms:created xsi:type="dcterms:W3CDTF">2021-05-13T03:03:00Z</dcterms:created>
  <dcterms:modified xsi:type="dcterms:W3CDTF">2021-05-13T08:33:00Z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